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E1" w:rsidRPr="00FE1978" w:rsidRDefault="00B051D5" w:rsidP="00E51106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znaczenia_efs_black_01-01.jpg" style="width:424.8pt;height:68.4pt;visibility:visible;mso-wrap-style:square">
            <v:imagedata r:id="rId7" o:title="oznaczenia_efs_black_01-01"/>
          </v:shape>
        </w:pict>
      </w:r>
    </w:p>
    <w:p w:rsidR="006872E1" w:rsidRPr="00FE1978" w:rsidRDefault="006872E1" w:rsidP="00E51106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6872E1" w:rsidRPr="00FE1978" w:rsidRDefault="006872E1" w:rsidP="00135E3A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  <w:r w:rsidRPr="00FE1978">
        <w:rPr>
          <w:b/>
          <w:sz w:val="22"/>
          <w:szCs w:val="22"/>
        </w:rPr>
        <w:t>WZÓR UMOWY</w:t>
      </w:r>
    </w:p>
    <w:p w:rsidR="006872E1" w:rsidRPr="00FE1978" w:rsidRDefault="006872E1" w:rsidP="00135E3A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  <w:r w:rsidRPr="00FE1978">
        <w:rPr>
          <w:b/>
          <w:sz w:val="22"/>
          <w:szCs w:val="22"/>
        </w:rPr>
        <w:t>Umowa nr ……</w:t>
      </w:r>
    </w:p>
    <w:p w:rsidR="006872E1" w:rsidRPr="00FE1978" w:rsidRDefault="006872E1" w:rsidP="00135E3A">
      <w:pPr>
        <w:pStyle w:val="Tekstpodstawowy"/>
        <w:spacing w:line="240" w:lineRule="auto"/>
        <w:rPr>
          <w:sz w:val="22"/>
          <w:szCs w:val="22"/>
        </w:rPr>
      </w:pPr>
    </w:p>
    <w:p w:rsidR="00F45DE8" w:rsidRPr="00FE1978" w:rsidRDefault="006872E1" w:rsidP="00F45DE8">
      <w:pPr>
        <w:jc w:val="both"/>
        <w:rPr>
          <w:b/>
          <w:sz w:val="22"/>
          <w:szCs w:val="22"/>
        </w:rPr>
      </w:pPr>
      <w:r w:rsidRPr="00FE1978">
        <w:rPr>
          <w:sz w:val="22"/>
          <w:szCs w:val="22"/>
        </w:rPr>
        <w:t xml:space="preserve">Zawarta w </w:t>
      </w:r>
      <w:r w:rsidR="005029B3" w:rsidRPr="00FE1978">
        <w:rPr>
          <w:sz w:val="22"/>
          <w:szCs w:val="22"/>
        </w:rPr>
        <w:t>Parczewie</w:t>
      </w:r>
      <w:r w:rsidRPr="00FE1978">
        <w:rPr>
          <w:sz w:val="22"/>
          <w:szCs w:val="22"/>
        </w:rPr>
        <w:t xml:space="preserve"> dnia </w:t>
      </w:r>
      <w:r w:rsidR="005029B3" w:rsidRPr="00FE1978">
        <w:rPr>
          <w:sz w:val="22"/>
          <w:szCs w:val="22"/>
        </w:rPr>
        <w:t>…</w:t>
      </w:r>
      <w:r w:rsidRPr="00FE1978">
        <w:rPr>
          <w:sz w:val="22"/>
          <w:szCs w:val="22"/>
        </w:rPr>
        <w:t xml:space="preserve"> roku pomiędzy: </w:t>
      </w:r>
      <w:bookmarkStart w:id="0" w:name="OLE_LINK163"/>
      <w:bookmarkStart w:id="1" w:name="OLE_LINK164"/>
      <w:bookmarkStart w:id="2" w:name="OLE_LINK165"/>
      <w:bookmarkStart w:id="3" w:name="OLE_LINK115"/>
      <w:bookmarkStart w:id="4" w:name="OLE_LINK116"/>
      <w:bookmarkStart w:id="5" w:name="OLE_LINK117"/>
      <w:r w:rsidR="00EF769D" w:rsidRPr="00D90D5B">
        <w:rPr>
          <w:b/>
          <w:sz w:val="22"/>
          <w:szCs w:val="22"/>
        </w:rPr>
        <w:t>Powiatem Parczewskim</w:t>
      </w:r>
      <w:r w:rsidR="00EF769D">
        <w:rPr>
          <w:b/>
          <w:sz w:val="22"/>
          <w:szCs w:val="22"/>
        </w:rPr>
        <w:t xml:space="preserve"> / </w:t>
      </w:r>
      <w:bookmarkStart w:id="6" w:name="OLE_LINK121"/>
      <w:bookmarkStart w:id="7" w:name="OLE_LINK122"/>
      <w:bookmarkStart w:id="8" w:name="OLE_LINK123"/>
      <w:bookmarkEnd w:id="0"/>
      <w:bookmarkEnd w:id="1"/>
      <w:bookmarkEnd w:id="2"/>
      <w:r w:rsidR="00EF769D" w:rsidRPr="00D65277">
        <w:rPr>
          <w:b/>
          <w:sz w:val="22"/>
          <w:szCs w:val="22"/>
        </w:rPr>
        <w:t>Zesp</w:t>
      </w:r>
      <w:r w:rsidR="00EF769D">
        <w:rPr>
          <w:b/>
          <w:sz w:val="22"/>
          <w:szCs w:val="22"/>
        </w:rPr>
        <w:t>ołem</w:t>
      </w:r>
      <w:r w:rsidR="006B06C3">
        <w:rPr>
          <w:b/>
          <w:sz w:val="22"/>
          <w:szCs w:val="22"/>
        </w:rPr>
        <w:t xml:space="preserve"> Szkół </w:t>
      </w:r>
      <w:r w:rsidR="00EF769D" w:rsidRPr="00D65277">
        <w:rPr>
          <w:b/>
          <w:sz w:val="22"/>
          <w:szCs w:val="22"/>
        </w:rPr>
        <w:t xml:space="preserve"> im. Stanisława Staszica w Parczewie, ul. Wojska Polskiego 1, 21-200 Parczew</w:t>
      </w:r>
      <w:bookmarkEnd w:id="6"/>
      <w:bookmarkEnd w:id="7"/>
      <w:bookmarkEnd w:id="8"/>
      <w:r w:rsidR="00EF769D" w:rsidRPr="00D90D5B">
        <w:rPr>
          <w:b/>
          <w:bCs/>
          <w:sz w:val="22"/>
          <w:szCs w:val="22"/>
        </w:rPr>
        <w:t xml:space="preserve"> </w:t>
      </w:r>
      <w:r w:rsidR="00EF769D" w:rsidRPr="00D65277">
        <w:rPr>
          <w:bCs/>
          <w:sz w:val="22"/>
          <w:szCs w:val="22"/>
        </w:rPr>
        <w:t>r</w:t>
      </w:r>
      <w:r w:rsidR="00EF769D" w:rsidRPr="00D90D5B">
        <w:rPr>
          <w:sz w:val="22"/>
          <w:szCs w:val="22"/>
        </w:rPr>
        <w:t>eprezentowany</w:t>
      </w:r>
      <w:r w:rsidR="00EF769D">
        <w:rPr>
          <w:sz w:val="22"/>
          <w:szCs w:val="22"/>
        </w:rPr>
        <w:t>m</w:t>
      </w:r>
      <w:r w:rsidR="00EF769D" w:rsidRPr="00D90D5B">
        <w:rPr>
          <w:sz w:val="22"/>
          <w:szCs w:val="22"/>
        </w:rPr>
        <w:t xml:space="preserve"> przez: </w:t>
      </w:r>
      <w:r w:rsidR="005029B3" w:rsidRPr="00FE1978">
        <w:rPr>
          <w:sz w:val="22"/>
          <w:szCs w:val="22"/>
        </w:rPr>
        <w:t>Mirosława Kowalskiego Dyrektora Z</w:t>
      </w:r>
      <w:r w:rsidR="00D90D5B" w:rsidRPr="00FE1978">
        <w:rPr>
          <w:sz w:val="22"/>
          <w:szCs w:val="22"/>
        </w:rPr>
        <w:t xml:space="preserve">espołu </w:t>
      </w:r>
      <w:r w:rsidR="005029B3" w:rsidRPr="00FE1978">
        <w:rPr>
          <w:sz w:val="22"/>
          <w:szCs w:val="22"/>
        </w:rPr>
        <w:t>S</w:t>
      </w:r>
      <w:r w:rsidR="00D90D5B" w:rsidRPr="00FE1978">
        <w:rPr>
          <w:sz w:val="22"/>
          <w:szCs w:val="22"/>
        </w:rPr>
        <w:t xml:space="preserve">zkół </w:t>
      </w:r>
      <w:r w:rsidR="005029B3" w:rsidRPr="00FE1978">
        <w:rPr>
          <w:sz w:val="22"/>
          <w:szCs w:val="22"/>
        </w:rPr>
        <w:t>P</w:t>
      </w:r>
      <w:r w:rsidR="00D90D5B" w:rsidRPr="00FE1978">
        <w:rPr>
          <w:sz w:val="22"/>
          <w:szCs w:val="22"/>
        </w:rPr>
        <w:t>onadgimnazjalnych im. Stanisława Staszica</w:t>
      </w:r>
      <w:r w:rsidR="005029B3" w:rsidRPr="00FE1978">
        <w:rPr>
          <w:sz w:val="22"/>
          <w:szCs w:val="22"/>
        </w:rPr>
        <w:t xml:space="preserve"> w Parczewie </w:t>
      </w:r>
      <w:r w:rsidRPr="00FE1978">
        <w:rPr>
          <w:sz w:val="22"/>
          <w:szCs w:val="22"/>
        </w:rPr>
        <w:t>zwan</w:t>
      </w:r>
      <w:r w:rsidR="005029B3" w:rsidRPr="00FE1978">
        <w:rPr>
          <w:sz w:val="22"/>
          <w:szCs w:val="22"/>
        </w:rPr>
        <w:t>ym</w:t>
      </w:r>
      <w:r w:rsidRPr="00FE1978">
        <w:rPr>
          <w:sz w:val="22"/>
          <w:szCs w:val="22"/>
        </w:rPr>
        <w:t xml:space="preserve"> w dalszej części niniejszej umowy </w:t>
      </w:r>
      <w:r w:rsidRPr="00FE1978">
        <w:rPr>
          <w:b/>
          <w:sz w:val="22"/>
          <w:szCs w:val="22"/>
        </w:rPr>
        <w:t>Zamawiającym</w:t>
      </w:r>
      <w:bookmarkEnd w:id="3"/>
      <w:bookmarkEnd w:id="4"/>
      <w:bookmarkEnd w:id="5"/>
      <w:r w:rsidRPr="00FE1978">
        <w:rPr>
          <w:b/>
          <w:sz w:val="22"/>
          <w:szCs w:val="22"/>
        </w:rPr>
        <w:t>,</w:t>
      </w:r>
      <w:r w:rsidRPr="00FE1978">
        <w:rPr>
          <w:sz w:val="22"/>
          <w:szCs w:val="22"/>
        </w:rPr>
        <w:t xml:space="preserve"> a </w:t>
      </w:r>
      <w:r w:rsidR="005029B3" w:rsidRPr="00FE1978">
        <w:rPr>
          <w:sz w:val="22"/>
          <w:szCs w:val="22"/>
        </w:rPr>
        <w:t xml:space="preserve">… reprezentowaną przez: … zwaną w dalszej części niniejszej umowy </w:t>
      </w:r>
      <w:r w:rsidR="005029B3" w:rsidRPr="00FE1978">
        <w:rPr>
          <w:b/>
          <w:sz w:val="22"/>
          <w:szCs w:val="22"/>
        </w:rPr>
        <w:t>Wykonawcą.</w:t>
      </w:r>
    </w:p>
    <w:p w:rsidR="003D3EBA" w:rsidRPr="00FE1978" w:rsidRDefault="003D3EBA" w:rsidP="00F45DE8">
      <w:pPr>
        <w:jc w:val="both"/>
        <w:rPr>
          <w:sz w:val="22"/>
          <w:szCs w:val="22"/>
        </w:rPr>
      </w:pP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§1</w:t>
      </w:r>
    </w:p>
    <w:p w:rsidR="00F45DE8" w:rsidRPr="00FE1978" w:rsidRDefault="003D3EBA" w:rsidP="00F45DE8">
      <w:pPr>
        <w:jc w:val="both"/>
        <w:rPr>
          <w:b/>
          <w:sz w:val="22"/>
          <w:szCs w:val="22"/>
        </w:rPr>
      </w:pPr>
      <w:r w:rsidRPr="00FE1978">
        <w:rPr>
          <w:sz w:val="22"/>
          <w:szCs w:val="22"/>
        </w:rPr>
        <w:t>P</w:t>
      </w:r>
      <w:r w:rsidR="00F45DE8" w:rsidRPr="00FE1978">
        <w:rPr>
          <w:sz w:val="22"/>
          <w:szCs w:val="22"/>
        </w:rPr>
        <w:t>ostępowani</w:t>
      </w:r>
      <w:r w:rsidRPr="00FE1978">
        <w:rPr>
          <w:sz w:val="22"/>
          <w:szCs w:val="22"/>
        </w:rPr>
        <w:t>e</w:t>
      </w:r>
      <w:r w:rsidR="00F45DE8" w:rsidRPr="00FE1978">
        <w:rPr>
          <w:sz w:val="22"/>
          <w:szCs w:val="22"/>
        </w:rPr>
        <w:t xml:space="preserve"> o udzielenie zamówienia prowadzone</w:t>
      </w:r>
      <w:r w:rsidRPr="00FE1978">
        <w:rPr>
          <w:sz w:val="22"/>
          <w:szCs w:val="22"/>
        </w:rPr>
        <w:t xml:space="preserve"> było</w:t>
      </w:r>
      <w:r w:rsidR="00F45DE8" w:rsidRPr="00FE1978">
        <w:rPr>
          <w:sz w:val="22"/>
          <w:szCs w:val="22"/>
        </w:rPr>
        <w:t xml:space="preserve"> w oparciu o Wytyczne w zakresie   kwalifikowlności wydatków w ramach Europejskiego Funduszu Rozwoju Regionalnego, Europejskiego Funduszu Społecznego oraz Funduszu Spójności na lata 2014 – 2020 z dnia 19 września 2016 r. wydane przez Ministerstwo Rozwoju </w:t>
      </w:r>
      <w:r w:rsidR="00F45DE8" w:rsidRPr="00FE1978">
        <w:rPr>
          <w:sz w:val="22"/>
          <w:szCs w:val="22"/>
          <w:u w:val="single"/>
        </w:rPr>
        <w:t xml:space="preserve">zgodnie z zasadą </w:t>
      </w:r>
      <w:r w:rsidR="00D90D5B" w:rsidRPr="00FE1978">
        <w:rPr>
          <w:sz w:val="22"/>
          <w:szCs w:val="22"/>
          <w:u w:val="single"/>
        </w:rPr>
        <w:t>konkurencyjności</w:t>
      </w:r>
      <w:r w:rsidR="00F45DE8" w:rsidRPr="00FE1978">
        <w:rPr>
          <w:sz w:val="22"/>
          <w:szCs w:val="22"/>
          <w:u w:val="single"/>
        </w:rPr>
        <w:t>.</w:t>
      </w:r>
    </w:p>
    <w:p w:rsidR="00F45DE8" w:rsidRPr="00FE1978" w:rsidRDefault="00F45DE8" w:rsidP="005029B3">
      <w:pPr>
        <w:jc w:val="both"/>
        <w:rPr>
          <w:b/>
          <w:sz w:val="22"/>
          <w:szCs w:val="22"/>
        </w:rPr>
      </w:pP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§2</w:t>
      </w:r>
    </w:p>
    <w:p w:rsidR="003D3EBA" w:rsidRPr="006B06C3" w:rsidRDefault="003D3EBA" w:rsidP="006B06C3">
      <w:pPr>
        <w:widowControl w:val="0"/>
        <w:numPr>
          <w:ilvl w:val="0"/>
          <w:numId w:val="2"/>
        </w:numPr>
        <w:ind w:right="51"/>
        <w:jc w:val="both"/>
        <w:rPr>
          <w:rFonts w:eastAsia="Lucida Sans Unicode"/>
          <w:color w:val="000000"/>
          <w:spacing w:val="-4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Zamawiający zleca, a Wykonawca zobowiązuje się do realizacji zamówienia polegającego na </w:t>
      </w:r>
      <w:r w:rsidRPr="00FE1978">
        <w:rPr>
          <w:rFonts w:eastAsia="Lucida Sans Unicode"/>
          <w:color w:val="000000"/>
          <w:spacing w:val="-4"/>
          <w:sz w:val="22"/>
          <w:szCs w:val="22"/>
        </w:rPr>
        <w:t>dostawie, wniesieniu, zainstalowaniu*  i uruchomieniu</w:t>
      </w:r>
      <w:r w:rsidRPr="00FE1978">
        <w:rPr>
          <w:rFonts w:eastAsia="Lucida Sans Unicode"/>
          <w:sz w:val="22"/>
          <w:szCs w:val="22"/>
        </w:rPr>
        <w:t>*</w:t>
      </w:r>
      <w:r w:rsidRPr="00FE1978">
        <w:rPr>
          <w:rFonts w:eastAsia="Lucida Sans Unicode"/>
          <w:color w:val="000000"/>
          <w:spacing w:val="-4"/>
          <w:sz w:val="22"/>
          <w:szCs w:val="22"/>
        </w:rPr>
        <w:t xml:space="preserve">  asortymentu wymienionego w ofercie z dnia ……………. do </w:t>
      </w:r>
      <w:r w:rsidR="006B06C3">
        <w:rPr>
          <w:sz w:val="22"/>
          <w:szCs w:val="22"/>
        </w:rPr>
        <w:t xml:space="preserve">budynku </w:t>
      </w:r>
      <w:r w:rsidRPr="00FE1978">
        <w:rPr>
          <w:sz w:val="22"/>
          <w:szCs w:val="22"/>
        </w:rPr>
        <w:t xml:space="preserve"> </w:t>
      </w:r>
      <w:r w:rsidR="006B06C3">
        <w:rPr>
          <w:sz w:val="22"/>
          <w:szCs w:val="22"/>
        </w:rPr>
        <w:t xml:space="preserve">Zespołu Szkół </w:t>
      </w:r>
      <w:r w:rsidRPr="00FE1978">
        <w:rPr>
          <w:sz w:val="22"/>
          <w:szCs w:val="22"/>
        </w:rPr>
        <w:t xml:space="preserve"> im. Stanisława Staszi</w:t>
      </w:r>
      <w:r w:rsidR="006B06C3">
        <w:rPr>
          <w:sz w:val="22"/>
          <w:szCs w:val="22"/>
        </w:rPr>
        <w:t>ca w Parczewie, ul. Wojska Polskiego 1</w:t>
      </w:r>
      <w:r w:rsidRPr="00FE1978">
        <w:rPr>
          <w:sz w:val="22"/>
          <w:szCs w:val="22"/>
        </w:rPr>
        <w:t>, 21-200 Parcze</w:t>
      </w:r>
      <w:r w:rsidR="006B06C3">
        <w:rPr>
          <w:sz w:val="22"/>
          <w:szCs w:val="22"/>
        </w:rPr>
        <w:t>w.</w:t>
      </w:r>
    </w:p>
    <w:p w:rsidR="003D3EBA" w:rsidRPr="00FE1978" w:rsidRDefault="003D3EBA" w:rsidP="003D3EBA">
      <w:pPr>
        <w:ind w:left="426" w:right="51" w:hanging="426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 3</w:t>
      </w:r>
    </w:p>
    <w:p w:rsidR="003D3EBA" w:rsidRPr="00FE1978" w:rsidRDefault="003D3EBA" w:rsidP="00FE1978">
      <w:pPr>
        <w:widowControl w:val="0"/>
        <w:numPr>
          <w:ilvl w:val="0"/>
          <w:numId w:val="3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Wykonawca zobowiązuje się kompleksowo wykonać przedmiot umowy i przekazać go Zamawiającemu.</w:t>
      </w:r>
    </w:p>
    <w:p w:rsidR="003D3EBA" w:rsidRPr="00FE1978" w:rsidRDefault="003D3EBA" w:rsidP="00FE1978">
      <w:pPr>
        <w:widowControl w:val="0"/>
        <w:numPr>
          <w:ilvl w:val="0"/>
          <w:numId w:val="3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Sprzęt/wyposażenie powinno odpowiadać wymaganiom określonym w </w:t>
      </w:r>
      <w:r w:rsidRPr="00FE1978">
        <w:rPr>
          <w:rFonts w:eastAsia="Lucida Sans Unicode"/>
          <w:color w:val="000000"/>
          <w:spacing w:val="-4"/>
          <w:sz w:val="22"/>
          <w:szCs w:val="22"/>
        </w:rPr>
        <w:t xml:space="preserve">Szczegółowym opisie przedmiotu zamówienia (wg. zał. nr </w:t>
      </w:r>
      <w:r w:rsidR="00E65B1B" w:rsidRPr="00FE1978">
        <w:rPr>
          <w:rFonts w:eastAsia="Lucida Sans Unicode"/>
          <w:color w:val="000000"/>
          <w:spacing w:val="-4"/>
          <w:sz w:val="22"/>
          <w:szCs w:val="22"/>
        </w:rPr>
        <w:t>3</w:t>
      </w:r>
      <w:r w:rsidRPr="00FE1978">
        <w:rPr>
          <w:rFonts w:eastAsia="Lucida Sans Unicode"/>
          <w:color w:val="000000"/>
          <w:spacing w:val="-4"/>
          <w:sz w:val="22"/>
          <w:szCs w:val="22"/>
        </w:rPr>
        <w:t>).</w:t>
      </w:r>
    </w:p>
    <w:p w:rsidR="003D3EBA" w:rsidRPr="00FE1978" w:rsidRDefault="003D3EBA" w:rsidP="003D3EBA">
      <w:pPr>
        <w:ind w:left="426" w:right="51" w:hanging="426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3. </w:t>
      </w:r>
      <w:r w:rsidRPr="00FE1978">
        <w:rPr>
          <w:spacing w:val="-4"/>
          <w:kern w:val="16"/>
          <w:sz w:val="22"/>
          <w:szCs w:val="22"/>
        </w:rPr>
        <w:tab/>
        <w:t>Wykonawca oświadcza, iż:</w:t>
      </w:r>
    </w:p>
    <w:p w:rsidR="003D3EBA" w:rsidRPr="00FE1978" w:rsidRDefault="003D3EBA" w:rsidP="003D3EBA">
      <w:pPr>
        <w:ind w:left="792" w:right="51" w:hanging="366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3.1.</w:t>
      </w:r>
      <w:r w:rsidRPr="00FE1978">
        <w:rPr>
          <w:spacing w:val="-4"/>
          <w:kern w:val="16"/>
          <w:sz w:val="22"/>
          <w:szCs w:val="22"/>
        </w:rPr>
        <w:tab/>
        <w:t xml:space="preserve">zapoznał się z należytą starannością ze </w:t>
      </w:r>
      <w:r w:rsidRPr="00FE1978">
        <w:rPr>
          <w:rFonts w:eastAsia="Lucida Sans Unicode"/>
          <w:color w:val="000000"/>
          <w:spacing w:val="-4"/>
          <w:sz w:val="22"/>
          <w:szCs w:val="22"/>
        </w:rPr>
        <w:t>Szczegółowym opisem przedmiotu zamówienia</w:t>
      </w:r>
      <w:r w:rsidRPr="00FE1978">
        <w:rPr>
          <w:spacing w:val="-4"/>
          <w:kern w:val="16"/>
          <w:sz w:val="22"/>
          <w:szCs w:val="22"/>
        </w:rPr>
        <w:t>, oraz, że nie wnosi do niego jakichkolwiek zastrzeżeń;</w:t>
      </w:r>
    </w:p>
    <w:p w:rsidR="003D3EBA" w:rsidRPr="00FE1978" w:rsidRDefault="003D3EBA" w:rsidP="003D3EBA">
      <w:pPr>
        <w:ind w:left="792" w:right="51" w:hanging="366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3.2.</w:t>
      </w:r>
      <w:r w:rsidRPr="00FE1978">
        <w:rPr>
          <w:spacing w:val="-4"/>
          <w:kern w:val="16"/>
          <w:sz w:val="22"/>
          <w:szCs w:val="22"/>
        </w:rPr>
        <w:tab/>
        <w:t>na podstawie dokumentów otrzymanych od Zamawiającego posiadł znajomość ogólnych i szczególnych warunków związanych z obszarem objętym zadaniem i trudnościami, jakie mogą wynikać z charakterystyki zamówienia;</w:t>
      </w:r>
    </w:p>
    <w:p w:rsidR="003D3EBA" w:rsidRPr="00FE1978" w:rsidRDefault="003D3EBA" w:rsidP="003D3EBA">
      <w:pPr>
        <w:ind w:left="792" w:right="51" w:hanging="366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3.3.</w:t>
      </w:r>
      <w:r w:rsidRPr="00FE1978">
        <w:rPr>
          <w:spacing w:val="-4"/>
          <w:kern w:val="16"/>
          <w:sz w:val="22"/>
          <w:szCs w:val="22"/>
        </w:rPr>
        <w:tab/>
        <w:t>szczegółowo zapoznał się z wymaganiami Zamawiającego, które uwzględnił w swojej ofercie i dokonał należytej wyceny;</w:t>
      </w:r>
    </w:p>
    <w:p w:rsidR="003D3EBA" w:rsidRPr="00FE1978" w:rsidRDefault="003D3EBA" w:rsidP="003D3EBA">
      <w:pPr>
        <w:ind w:left="792" w:right="51" w:hanging="366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3.4.</w:t>
      </w:r>
      <w:r w:rsidRPr="00FE1978">
        <w:rPr>
          <w:spacing w:val="-4"/>
          <w:kern w:val="16"/>
          <w:sz w:val="22"/>
          <w:szCs w:val="22"/>
        </w:rPr>
        <w:tab/>
        <w:t>rozważył warunki realizacji umowy i wynikające z nich koszty oraz inne okoliczności niezbędne do zrealizowania powierzonego zadania;</w:t>
      </w:r>
    </w:p>
    <w:p w:rsidR="003D3EBA" w:rsidRPr="00FE1978" w:rsidRDefault="003D3EBA" w:rsidP="003D3EBA">
      <w:pPr>
        <w:ind w:left="792" w:right="51" w:hanging="366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3.5.</w:t>
      </w:r>
      <w:r w:rsidRPr="00FE1978">
        <w:rPr>
          <w:spacing w:val="-4"/>
          <w:kern w:val="16"/>
          <w:sz w:val="22"/>
          <w:szCs w:val="22"/>
        </w:rPr>
        <w:tab/>
        <w:t>posiada wymagane obowiązującymi przepisami uprawnienia, konieczne doświadczenie i profesjonalne kwalifikacje do wykonania przedmiotu umowy, jak również dysponuje niezbędnym zapleczem technicznym i osobowym do ich przeprowadzenia i nie widzi przeszkód do pełnego i terminowego wykonania niniejszej umowy.</w:t>
      </w:r>
    </w:p>
    <w:p w:rsidR="003D3EBA" w:rsidRPr="00FE1978" w:rsidRDefault="003D3EBA" w:rsidP="003D3EBA">
      <w:pPr>
        <w:ind w:left="426" w:right="51" w:hanging="426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4. </w:t>
      </w:r>
      <w:r w:rsidRPr="00FE1978">
        <w:rPr>
          <w:spacing w:val="-4"/>
          <w:kern w:val="16"/>
          <w:sz w:val="22"/>
          <w:szCs w:val="22"/>
        </w:rPr>
        <w:tab/>
        <w:t>Wykonawca jest zobowiązany wykonać przedmiot niniejszej umowy zgodnie z obowiązującymi przepisami, normami i uzgodnieniami, przy dołożeniu należytej staranności, wymaganej w stosunkach do zamówienia.</w:t>
      </w:r>
    </w:p>
    <w:p w:rsidR="003D3EBA" w:rsidRPr="00FE1978" w:rsidRDefault="003D3EBA" w:rsidP="003D3EBA">
      <w:pPr>
        <w:ind w:left="360" w:right="51" w:hanging="360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left="360" w:right="51" w:hanging="360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 4</w:t>
      </w:r>
    </w:p>
    <w:p w:rsidR="003D3EBA" w:rsidRPr="00FE1978" w:rsidRDefault="003D3EBA" w:rsidP="00FE1978">
      <w:pPr>
        <w:widowControl w:val="0"/>
        <w:numPr>
          <w:ilvl w:val="0"/>
          <w:numId w:val="4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z w:val="22"/>
          <w:szCs w:val="22"/>
        </w:rPr>
        <w:t xml:space="preserve">Wykonawca, niezależnie od obowiązków określonych w innych postanowieniach umowy, w ramach wynagrodzenia określonego w § </w:t>
      </w:r>
      <w:r w:rsidR="00E65B1B" w:rsidRPr="00FE1978">
        <w:rPr>
          <w:sz w:val="22"/>
          <w:szCs w:val="22"/>
        </w:rPr>
        <w:t>7</w:t>
      </w:r>
      <w:r w:rsidRPr="00FE1978">
        <w:rPr>
          <w:sz w:val="22"/>
          <w:szCs w:val="22"/>
        </w:rPr>
        <w:t xml:space="preserve"> ust. 1, jest zobowiązany do: </w:t>
      </w:r>
    </w:p>
    <w:p w:rsidR="003D3EBA" w:rsidRPr="00FE1978" w:rsidRDefault="003D3EBA" w:rsidP="00FE1978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 xml:space="preserve">wykonanie dostawy, zainstalowania* i uruchomienia* urządzeń i sprzętu do </w:t>
      </w:r>
      <w:r w:rsidR="006B06C3">
        <w:rPr>
          <w:rFonts w:ascii="Times New Roman" w:hAnsi="Times New Roman" w:cs="Times New Roman"/>
          <w:color w:val="auto"/>
          <w:sz w:val="22"/>
          <w:szCs w:val="22"/>
        </w:rPr>
        <w:t>budynku</w:t>
      </w:r>
      <w:r w:rsidR="00E65B1B" w:rsidRPr="00FE19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E1978">
        <w:rPr>
          <w:rFonts w:ascii="Times New Roman" w:hAnsi="Times New Roman" w:cs="Times New Roman"/>
          <w:color w:val="auto"/>
          <w:sz w:val="22"/>
          <w:szCs w:val="22"/>
        </w:rPr>
        <w:t>Zespołu Szkół przy</w:t>
      </w:r>
      <w:r w:rsidR="006B06C3">
        <w:rPr>
          <w:rFonts w:ascii="Times New Roman" w:hAnsi="Times New Roman" w:cs="Times New Roman"/>
          <w:color w:val="auto"/>
          <w:sz w:val="22"/>
          <w:szCs w:val="22"/>
        </w:rPr>
        <w:t xml:space="preserve"> ul. Wojska Polskiego 1</w:t>
      </w:r>
      <w:r w:rsidRPr="00FE1978">
        <w:rPr>
          <w:rFonts w:ascii="Times New Roman" w:hAnsi="Times New Roman" w:cs="Times New Roman"/>
          <w:color w:val="auto"/>
          <w:sz w:val="22"/>
          <w:szCs w:val="22"/>
        </w:rPr>
        <w:t xml:space="preserve"> w Parczewie, </w:t>
      </w:r>
    </w:p>
    <w:p w:rsidR="003D3EBA" w:rsidRPr="00FE1978" w:rsidRDefault="003D3EBA" w:rsidP="00FE1978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 xml:space="preserve">uporządkowania terenu realizacji umowy - utylizacja opakowań transportowych, </w:t>
      </w:r>
    </w:p>
    <w:p w:rsidR="003D3EBA" w:rsidRPr="00FE1978" w:rsidRDefault="003D3EBA" w:rsidP="00FE1978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 xml:space="preserve">opracowanie zestawienia kompletu dokumentów odbiorowych (DTR, atesty, certyfikaty, deklaracje zgodności, gwarancji, instrukcji obsługi, inne wymagane prawem i przepisami) </w:t>
      </w:r>
      <w:r w:rsidRPr="00FE1978">
        <w:rPr>
          <w:rFonts w:ascii="Times New Roman" w:hAnsi="Times New Roman" w:cs="Times New Roman"/>
          <w:color w:val="auto"/>
          <w:sz w:val="22"/>
          <w:szCs w:val="22"/>
        </w:rPr>
        <w:lastRenderedPageBreak/>
        <w:t>wraz z załączonym kompletem oryginałów w/w dokumentów (jedna z podstaw rozpoczęcia czynności odbiorowych),</w:t>
      </w:r>
    </w:p>
    <w:p w:rsidR="003D3EBA" w:rsidRPr="00FE1978" w:rsidRDefault="003D3EBA" w:rsidP="00FE1978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>przekazanie ww. (w języku polskim) oraz przekazanie pisemnych potwierdzeń pracowników Zamawiającego udziału w przeszkoleniu z obsługi zainstalowanego sprzętu (jedna z podstaw rozpoczęcia czynności odbiorowych),</w:t>
      </w:r>
    </w:p>
    <w:p w:rsidR="003D3EBA" w:rsidRPr="00FE1978" w:rsidRDefault="003D3EBA" w:rsidP="00FE1978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sz w:val="22"/>
          <w:szCs w:val="22"/>
        </w:rPr>
        <w:t>zapewnienia pracownikom bezpiecznych warunków realizacji przedmiotu umowy, zgodnie z obowiązującymi przepisami bhp. W przypadku wykonywania montażu, instalacji oraz uruchomienia urządzeń.</w:t>
      </w:r>
    </w:p>
    <w:p w:rsidR="003D3EBA" w:rsidRPr="00FE1978" w:rsidRDefault="003D3EBA" w:rsidP="00FE1978">
      <w:pPr>
        <w:widowControl w:val="0"/>
        <w:numPr>
          <w:ilvl w:val="0"/>
          <w:numId w:val="4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z w:val="22"/>
          <w:szCs w:val="22"/>
        </w:rPr>
        <w:t xml:space="preserve">Zamawiający wymaga dostawy, montażu i uruchomienia: </w:t>
      </w:r>
    </w:p>
    <w:p w:rsidR="003D3EBA" w:rsidRPr="00FE1978" w:rsidRDefault="003D3EBA" w:rsidP="00FE1978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 xml:space="preserve">fabrycznie nowego sprzętu i wyposażenia, wolnego od wad, oryginalnie zapakowanego, nie noszącego śladów użytkowania. </w:t>
      </w:r>
    </w:p>
    <w:p w:rsidR="003D3EBA" w:rsidRPr="00FE1978" w:rsidRDefault="003D3EBA" w:rsidP="00FE1978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 xml:space="preserve">oferowany sprzęt i urządzenia muszą być dopuszczone do obrotu oraz odpowiadać warunkom jakościowym zgodnie z obowiązującymi atestami i normami polskimi i równoważnymi  </w:t>
      </w:r>
    </w:p>
    <w:p w:rsidR="003D3EBA" w:rsidRPr="00FE1978" w:rsidRDefault="003D3EBA" w:rsidP="00FE1978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>wycena powinna zawierać dowóz, montaż*, podłączenie do instalacji*, przeszkolenie personelu* oraz uruchomienie*, w przypadku gdy tego wymaga dokumentacja techniczna, rozruch techniczny i technologiczny urządzeń w terminie uzgodnionym z Zamawiającym.</w:t>
      </w:r>
    </w:p>
    <w:p w:rsidR="003D3EBA" w:rsidRPr="00FE1978" w:rsidRDefault="003D3EBA" w:rsidP="00FE1978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 xml:space="preserve">wykonawca udzieli zamawiającemu gwarancji na wykonany przedmiot umowy na okres min. 24 miesięcy, chyba, że w szczegółowym opisie przedmiotu zamówienia wskazano inny okres gwarancji licząc od dnia podpisania protokołu odbioru końcowego. </w:t>
      </w:r>
    </w:p>
    <w:p w:rsidR="003D3EBA" w:rsidRPr="00FE1978" w:rsidRDefault="003D3EBA" w:rsidP="00FE1978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 xml:space="preserve">wykonawca dokona przeszkolenia wskazanych pracowników zamawiającego w zakresie obsługi wszystkich urządzeń będących przedmiotem zamówienia. </w:t>
      </w:r>
    </w:p>
    <w:p w:rsidR="003D3EBA" w:rsidRPr="00FE1978" w:rsidRDefault="003D3EBA" w:rsidP="00FE197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>Z odbioru w/w. sprzętu zostanie sporządzony protokół zdawczo-odbiorczy, w którym zostanie określona ilość dostarczonego i zamontowanego sprzętu oraz jego stan techniczny.</w:t>
      </w:r>
    </w:p>
    <w:p w:rsidR="003D3EBA" w:rsidRPr="00FE1978" w:rsidRDefault="003D3EBA" w:rsidP="00FE197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1978">
        <w:rPr>
          <w:rFonts w:ascii="Times New Roman" w:hAnsi="Times New Roman" w:cs="Times New Roman"/>
          <w:color w:val="auto"/>
          <w:sz w:val="22"/>
          <w:szCs w:val="22"/>
        </w:rPr>
        <w:t>W przypadku niedopełnienia przez Wykonawcę zobowiązania o którym mowa w ust. 2 Zamawiający uzna brak gotowości do odbioru.</w:t>
      </w:r>
    </w:p>
    <w:p w:rsidR="003D3EBA" w:rsidRPr="00FE1978" w:rsidRDefault="003D3EBA" w:rsidP="00FE197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E1978">
        <w:rPr>
          <w:sz w:val="22"/>
          <w:szCs w:val="22"/>
        </w:rPr>
        <w:t>Wykonawca ponosi pełną odpowiedzialność i ryzyko związane z transportem, rozładunkiem, ustawieniem oraz ewentualnym montażem.</w:t>
      </w:r>
    </w:p>
    <w:p w:rsidR="003D3EBA" w:rsidRPr="00FE1978" w:rsidRDefault="003D3EBA" w:rsidP="00FE1978">
      <w:pPr>
        <w:widowControl w:val="0"/>
        <w:numPr>
          <w:ilvl w:val="0"/>
          <w:numId w:val="4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Zamawiający nie przewiduje dodatkowego wynagrodzenia za zainstalowanie* i uruchomienie* przedmiotu umowy oraz utrudnienia związane z realizacją zamówienia.</w:t>
      </w:r>
    </w:p>
    <w:p w:rsidR="003D3EBA" w:rsidRPr="00FE1978" w:rsidRDefault="003D3EBA" w:rsidP="00FE1978">
      <w:pPr>
        <w:pStyle w:val="Default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pacing w:val="-4"/>
          <w:kern w:val="16"/>
          <w:sz w:val="22"/>
          <w:szCs w:val="22"/>
        </w:rPr>
      </w:pPr>
      <w:r w:rsidRPr="00FE1978">
        <w:rPr>
          <w:rFonts w:ascii="Times New Roman" w:hAnsi="Times New Roman" w:cs="Times New Roman"/>
          <w:spacing w:val="-4"/>
          <w:kern w:val="16"/>
          <w:sz w:val="22"/>
          <w:szCs w:val="22"/>
        </w:rPr>
        <w:t>Wykonawca ponosi odpowiedzialność cywilną za szkody, na osobach i rzeczach powstałe na terenie budynku lub w związku z realizacja przedmiotu umowy w czasie wykonywania dostaw.</w:t>
      </w:r>
    </w:p>
    <w:p w:rsidR="003D3EBA" w:rsidRPr="00FE1978" w:rsidRDefault="003D3EBA" w:rsidP="00FE1978">
      <w:pPr>
        <w:pStyle w:val="Default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pacing w:val="-4"/>
          <w:kern w:val="16"/>
          <w:sz w:val="22"/>
          <w:szCs w:val="22"/>
        </w:rPr>
      </w:pPr>
      <w:r w:rsidRPr="00FE1978">
        <w:rPr>
          <w:rFonts w:ascii="Times New Roman" w:hAnsi="Times New Roman" w:cs="Times New Roman"/>
          <w:spacing w:val="-4"/>
          <w:kern w:val="16"/>
          <w:sz w:val="22"/>
          <w:szCs w:val="22"/>
        </w:rPr>
        <w:t>Wykonawca w terminie, co najmniej 2 dni przed rozpoczęciem dostaw poinformuje Zamawiającego o terminie rozpoczęcia i zakończenia dostaw, zakresie tych dostaw, z podaniem pełnej nazwy dostawców oraz numerów telefonów kontaktowych.</w:t>
      </w:r>
    </w:p>
    <w:p w:rsidR="00E65B1B" w:rsidRPr="00FE1978" w:rsidRDefault="00E65B1B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§5</w:t>
      </w:r>
    </w:p>
    <w:p w:rsidR="003D3EBA" w:rsidRPr="006B06C3" w:rsidRDefault="003D3EBA" w:rsidP="006B06C3">
      <w:pPr>
        <w:widowControl w:val="0"/>
        <w:numPr>
          <w:ilvl w:val="0"/>
          <w:numId w:val="5"/>
        </w:numPr>
        <w:ind w:right="51"/>
        <w:jc w:val="both"/>
        <w:rPr>
          <w:spacing w:val="-4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Wyznacza się termin wykonania przedmiotu umowy </w:t>
      </w:r>
      <w:r w:rsidR="006B06C3">
        <w:rPr>
          <w:spacing w:val="-4"/>
          <w:sz w:val="22"/>
          <w:szCs w:val="22"/>
        </w:rPr>
        <w:t xml:space="preserve">: w </w:t>
      </w:r>
      <w:r w:rsidRPr="006B06C3">
        <w:rPr>
          <w:spacing w:val="-4"/>
          <w:sz w:val="22"/>
          <w:szCs w:val="22"/>
        </w:rPr>
        <w:t xml:space="preserve"> </w:t>
      </w:r>
      <w:r w:rsidRPr="006B06C3">
        <w:rPr>
          <w:b/>
          <w:spacing w:val="-4"/>
          <w:sz w:val="22"/>
          <w:szCs w:val="22"/>
          <w:u w:val="single"/>
        </w:rPr>
        <w:t>ciągu …</w:t>
      </w:r>
      <w:r w:rsidR="006B06C3">
        <w:rPr>
          <w:b/>
          <w:spacing w:val="-4"/>
          <w:sz w:val="22"/>
          <w:szCs w:val="22"/>
          <w:u w:val="single"/>
        </w:rPr>
        <w:t>..</w:t>
      </w:r>
      <w:r w:rsidRPr="006B06C3">
        <w:rPr>
          <w:b/>
          <w:spacing w:val="-4"/>
          <w:sz w:val="22"/>
          <w:szCs w:val="22"/>
          <w:u w:val="single"/>
        </w:rPr>
        <w:t xml:space="preserve"> dni od dnia podpisania umowy,</w:t>
      </w:r>
    </w:p>
    <w:p w:rsidR="003D3EBA" w:rsidRPr="00FE1978" w:rsidRDefault="003D3EBA" w:rsidP="003D3EBA">
      <w:pPr>
        <w:ind w:left="360"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color w:val="000000"/>
          <w:spacing w:val="-4"/>
          <w:kern w:val="16"/>
          <w:sz w:val="22"/>
          <w:szCs w:val="22"/>
        </w:rPr>
        <w:t>Za termin wykonania zamówienia uznaje się ostatni dzień dostarczenia wyposażenia,</w:t>
      </w:r>
      <w:r w:rsidRPr="00FE1978">
        <w:rPr>
          <w:rFonts w:eastAsia="Lucida Sans Unicode"/>
          <w:color w:val="000000"/>
          <w:spacing w:val="-4"/>
          <w:sz w:val="22"/>
          <w:szCs w:val="22"/>
        </w:rPr>
        <w:t xml:space="preserve"> wniesienia, zainstalowania*  i uruchomienia*  asortymentu wymienionego w opisie szczegółowym oferowanego sprzętu.</w:t>
      </w:r>
    </w:p>
    <w:p w:rsidR="003D3EBA" w:rsidRPr="00FE1978" w:rsidRDefault="003D3EBA" w:rsidP="00FE1978">
      <w:pPr>
        <w:widowControl w:val="0"/>
        <w:numPr>
          <w:ilvl w:val="0"/>
          <w:numId w:val="5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Zamawiający przystąpi do ostatecznego odbioru poszczególnych etapów zamówienia (sporządzi spis przekazanego wyposażenia) w terminie do 7 dni od zakończenia przez wykonawcę dostaw.</w:t>
      </w: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§6</w:t>
      </w:r>
    </w:p>
    <w:p w:rsidR="003D3EBA" w:rsidRPr="00FE1978" w:rsidRDefault="006B06C3" w:rsidP="00FE1978">
      <w:pPr>
        <w:widowControl w:val="0"/>
        <w:numPr>
          <w:ilvl w:val="0"/>
          <w:numId w:val="6"/>
        </w:numPr>
        <w:ind w:right="51"/>
        <w:jc w:val="both"/>
        <w:rPr>
          <w:spacing w:val="-4"/>
          <w:kern w:val="16"/>
          <w:sz w:val="22"/>
          <w:szCs w:val="22"/>
        </w:rPr>
      </w:pPr>
      <w:r>
        <w:rPr>
          <w:spacing w:val="-4"/>
          <w:kern w:val="16"/>
          <w:sz w:val="22"/>
          <w:szCs w:val="22"/>
        </w:rPr>
        <w:t>Zamawiający w</w:t>
      </w:r>
      <w:r w:rsidR="00B051D5">
        <w:rPr>
          <w:spacing w:val="-4"/>
          <w:kern w:val="16"/>
          <w:sz w:val="22"/>
          <w:szCs w:val="22"/>
        </w:rPr>
        <w:t>yznacza p. Jacka Abramiuka tel. 509 412472</w:t>
      </w:r>
      <w:r>
        <w:rPr>
          <w:spacing w:val="-4"/>
          <w:kern w:val="16"/>
          <w:sz w:val="22"/>
          <w:szCs w:val="22"/>
        </w:rPr>
        <w:t xml:space="preserve"> fax. 83355112</w:t>
      </w:r>
      <w:r w:rsidR="00B051D5">
        <w:rPr>
          <w:spacing w:val="-4"/>
          <w:kern w:val="16"/>
          <w:sz w:val="22"/>
          <w:szCs w:val="22"/>
        </w:rPr>
        <w:t xml:space="preserve">8 e-mail: </w:t>
      </w:r>
      <w:hyperlink r:id="rId8" w:history="1">
        <w:r w:rsidR="00B051D5" w:rsidRPr="00D5595A">
          <w:rPr>
            <w:rStyle w:val="Hipercze"/>
            <w:spacing w:val="-4"/>
            <w:kern w:val="16"/>
            <w:sz w:val="22"/>
            <w:szCs w:val="22"/>
          </w:rPr>
          <w:t>ajack@vp.pl</w:t>
        </w:r>
      </w:hyperlink>
      <w:r w:rsidR="00B051D5">
        <w:rPr>
          <w:spacing w:val="-4"/>
          <w:kern w:val="16"/>
          <w:sz w:val="22"/>
          <w:szCs w:val="22"/>
        </w:rPr>
        <w:t xml:space="preserve"> </w:t>
      </w:r>
      <w:bookmarkStart w:id="9" w:name="_GoBack"/>
      <w:bookmarkEnd w:id="9"/>
      <w:r w:rsidR="003D3EBA" w:rsidRPr="00FE1978">
        <w:rPr>
          <w:spacing w:val="-4"/>
          <w:kern w:val="16"/>
          <w:sz w:val="22"/>
          <w:szCs w:val="22"/>
        </w:rPr>
        <w:t xml:space="preserve"> do koordynowania pracami stanowiącymi przedmiot umowy.</w:t>
      </w:r>
    </w:p>
    <w:p w:rsidR="003D3EBA" w:rsidRPr="00FE1978" w:rsidRDefault="003D3EBA" w:rsidP="00FE1978">
      <w:pPr>
        <w:widowControl w:val="0"/>
        <w:numPr>
          <w:ilvl w:val="0"/>
          <w:numId w:val="6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Wykonawca wyznacza jako koordynatora prac w zakresie realizacji obowiązków umownych p. ……….,tel. ………, fax.……….., e-mail: ……….</w:t>
      </w:r>
    </w:p>
    <w:p w:rsidR="003D3EBA" w:rsidRPr="00FE1978" w:rsidRDefault="003D3EBA" w:rsidP="00FE1978">
      <w:pPr>
        <w:widowControl w:val="0"/>
        <w:numPr>
          <w:ilvl w:val="0"/>
          <w:numId w:val="6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Zmiana osoby wymienionej w ust. 1 i 2 może nastąpić po pisemnym powiadomieniu drugiej strony. Zmiana ta nie wymaga aneksu do niniejszej umowy.</w:t>
      </w: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§7</w:t>
      </w:r>
    </w:p>
    <w:p w:rsidR="003D3EBA" w:rsidRPr="00FE1978" w:rsidRDefault="003D3EBA" w:rsidP="00FE1978">
      <w:pPr>
        <w:widowControl w:val="0"/>
        <w:numPr>
          <w:ilvl w:val="0"/>
          <w:numId w:val="7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Strony ustalają wynagrodzenie za należyte wykonanie przedmiotu umowy w formie ryczałtu w kwocie: zł brutto …… (słownie: ……….) w tym podatek VAT 23% - ……….zł zgodnie z Ofertą z dnia ……. r.</w:t>
      </w:r>
    </w:p>
    <w:p w:rsidR="003D3EBA" w:rsidRPr="00FE1978" w:rsidRDefault="003D3EBA" w:rsidP="00FE1978">
      <w:pPr>
        <w:widowControl w:val="0"/>
        <w:numPr>
          <w:ilvl w:val="0"/>
          <w:numId w:val="7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Wynagrodzenie ryczałtowe oznacza, iż Wykonawca nie może żądać podwyższenia wynagrodzenia, choćby w czasie zawarcia umowy nie można było przewidzieć rozmiaru lub kosztów prac. Wynagrodzenie, o którym mowa w ust. 1 obejmuje wszelkie koszty niezbędne do zrealizowania </w:t>
      </w:r>
      <w:r w:rsidRPr="00FE1978">
        <w:rPr>
          <w:spacing w:val="-4"/>
          <w:kern w:val="16"/>
          <w:sz w:val="22"/>
          <w:szCs w:val="22"/>
        </w:rPr>
        <w:lastRenderedPageBreak/>
        <w:t>przedmiotu umowy. Wykonawca ponosi ryzyko z tytułu oszacowania wszelkich kosztów związanych z realizacja przedmiotu umowy. Niedoszacowanie, pominięcie oraz brak rozpoznania zakresu przedmiotu umowy nie może być podstawą do żądania zmiany wynagrodzenia określonego w ust. 1.</w:t>
      </w:r>
    </w:p>
    <w:p w:rsidR="003D3EBA" w:rsidRPr="00FE1978" w:rsidRDefault="003D3EBA" w:rsidP="00FE1978">
      <w:pPr>
        <w:widowControl w:val="0"/>
        <w:numPr>
          <w:ilvl w:val="0"/>
          <w:numId w:val="7"/>
        </w:numPr>
        <w:ind w:right="51"/>
        <w:jc w:val="both"/>
        <w:rPr>
          <w:color w:val="000000"/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Płatność wynagrodzenia zrealizowana będzie w dwóch etapach na podstawie faktur VAT wystawionych przez wykonawcę </w:t>
      </w:r>
      <w:r w:rsidRPr="00FE1978">
        <w:rPr>
          <w:color w:val="000000"/>
          <w:spacing w:val="-4"/>
          <w:kern w:val="16"/>
          <w:sz w:val="22"/>
          <w:szCs w:val="22"/>
        </w:rPr>
        <w:t>przelewem na konto po dokonaniu odbioru poszczególnych etapów zamówienia.</w:t>
      </w:r>
    </w:p>
    <w:p w:rsidR="003D3EBA" w:rsidRPr="00FE1978" w:rsidRDefault="003D3EBA" w:rsidP="00FE1978">
      <w:pPr>
        <w:widowControl w:val="0"/>
        <w:numPr>
          <w:ilvl w:val="0"/>
          <w:numId w:val="7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Zamawiający ma obowiązek zapłaty faktur w terminie do 30 dni licząc od daty ich otrzymania. Za datę otrzymania faktur uznaje się dzień, w którym zostały one doręczone zamawiającemu.</w:t>
      </w:r>
    </w:p>
    <w:p w:rsidR="003D3EBA" w:rsidRPr="00FE1978" w:rsidRDefault="003D3EBA" w:rsidP="003D3EBA">
      <w:pPr>
        <w:pStyle w:val="Bezodstpw"/>
        <w:widowControl w:val="0"/>
        <w:autoSpaceDE w:val="0"/>
        <w:autoSpaceDN w:val="0"/>
        <w:adjustRightInd w:val="0"/>
        <w:ind w:left="426" w:right="2" w:hanging="426"/>
        <w:jc w:val="both"/>
        <w:rPr>
          <w:rFonts w:ascii="Times New Roman" w:hAnsi="Times New Roman" w:cs="Times New Roman"/>
          <w:spacing w:val="-4"/>
          <w:kern w:val="16"/>
        </w:rPr>
      </w:pPr>
      <w:r w:rsidRPr="00FE1978">
        <w:rPr>
          <w:rFonts w:ascii="Times New Roman" w:hAnsi="Times New Roman" w:cs="Times New Roman"/>
          <w:spacing w:val="-4"/>
          <w:kern w:val="16"/>
        </w:rPr>
        <w:t>5.    Dane do wystawienia przez Wykonawcę faktury VAT:</w:t>
      </w:r>
    </w:p>
    <w:p w:rsidR="003D3EBA" w:rsidRPr="00FE1978" w:rsidRDefault="003D3EBA" w:rsidP="003D3EBA">
      <w:pPr>
        <w:pStyle w:val="Bezodstpw"/>
        <w:widowControl w:val="0"/>
        <w:autoSpaceDE w:val="0"/>
        <w:autoSpaceDN w:val="0"/>
        <w:adjustRightInd w:val="0"/>
        <w:ind w:left="426" w:right="2"/>
        <w:jc w:val="both"/>
        <w:rPr>
          <w:rFonts w:ascii="Times New Roman" w:hAnsi="Times New Roman" w:cs="Times New Roman"/>
          <w:spacing w:val="-4"/>
          <w:kern w:val="16"/>
          <w:u w:val="single"/>
        </w:rPr>
      </w:pPr>
      <w:r w:rsidRPr="00FE1978">
        <w:rPr>
          <w:rFonts w:ascii="Times New Roman" w:hAnsi="Times New Roman" w:cs="Times New Roman"/>
          <w:spacing w:val="-4"/>
          <w:kern w:val="16"/>
          <w:u w:val="single"/>
        </w:rPr>
        <w:t>Nabywca: Powiat Parczewski, ul. Warszawska 24, 21-200 Parczew, NIP 539-143-78-72,</w:t>
      </w:r>
    </w:p>
    <w:p w:rsidR="003D3EBA" w:rsidRPr="00FE1978" w:rsidRDefault="003D3EBA" w:rsidP="003D3EBA">
      <w:pPr>
        <w:pStyle w:val="Bezodstpw"/>
        <w:widowControl w:val="0"/>
        <w:autoSpaceDE w:val="0"/>
        <w:autoSpaceDN w:val="0"/>
        <w:adjustRightInd w:val="0"/>
        <w:ind w:left="426" w:right="2"/>
        <w:jc w:val="both"/>
        <w:rPr>
          <w:rFonts w:ascii="Times New Roman" w:hAnsi="Times New Roman" w:cs="Times New Roman"/>
          <w:spacing w:val="-4"/>
          <w:kern w:val="16"/>
          <w:u w:val="single"/>
        </w:rPr>
      </w:pPr>
      <w:r w:rsidRPr="00FE1978">
        <w:rPr>
          <w:rFonts w:ascii="Times New Roman" w:hAnsi="Times New Roman" w:cs="Times New Roman"/>
          <w:spacing w:val="-4"/>
          <w:kern w:val="16"/>
          <w:u w:val="single"/>
        </w:rPr>
        <w:t>Odbiorca:</w:t>
      </w:r>
      <w:r w:rsidR="006B06C3">
        <w:rPr>
          <w:rFonts w:ascii="Times New Roman" w:hAnsi="Times New Roman" w:cs="Times New Roman"/>
          <w:spacing w:val="-4"/>
          <w:kern w:val="16"/>
          <w:u w:val="single"/>
        </w:rPr>
        <w:t xml:space="preserve"> Zespół Szkół </w:t>
      </w:r>
      <w:r w:rsidRPr="00FE1978">
        <w:rPr>
          <w:rFonts w:ascii="Times New Roman" w:hAnsi="Times New Roman" w:cs="Times New Roman"/>
          <w:spacing w:val="-4"/>
          <w:kern w:val="16"/>
          <w:u w:val="single"/>
        </w:rPr>
        <w:t xml:space="preserve"> im. Stanisława Staszica w Parczewie, ul. Wojska Polskiego 1, 21-200 Parczew,</w:t>
      </w:r>
    </w:p>
    <w:p w:rsidR="003D3EBA" w:rsidRPr="00FE1978" w:rsidRDefault="003D3EBA" w:rsidP="003D3EBA">
      <w:pPr>
        <w:pStyle w:val="Default"/>
        <w:widowControl w:val="0"/>
        <w:ind w:left="426" w:hanging="426"/>
        <w:jc w:val="both"/>
        <w:rPr>
          <w:rFonts w:ascii="Times New Roman" w:hAnsi="Times New Roman" w:cs="Times New Roman"/>
          <w:b/>
          <w:bCs/>
          <w:color w:val="auto"/>
          <w:spacing w:val="-4"/>
          <w:kern w:val="16"/>
          <w:sz w:val="22"/>
          <w:szCs w:val="22"/>
        </w:rPr>
      </w:pPr>
      <w:r w:rsidRPr="00FE1978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6. </w:t>
      </w:r>
      <w:r w:rsidRPr="00FE1978">
        <w:rPr>
          <w:rFonts w:ascii="Times New Roman" w:hAnsi="Times New Roman" w:cs="Times New Roman"/>
          <w:spacing w:val="-4"/>
          <w:kern w:val="16"/>
          <w:sz w:val="22"/>
          <w:szCs w:val="22"/>
        </w:rPr>
        <w:tab/>
        <w:t>W przypadku przedstawienia przez Wykonawcę nieprawidłowej faktury VAT, Zamawiający odmówi jej przyjęcia.</w:t>
      </w: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 8</w:t>
      </w:r>
    </w:p>
    <w:p w:rsidR="003D3EBA" w:rsidRPr="00FE1978" w:rsidRDefault="003D3EBA" w:rsidP="00FE1978">
      <w:pPr>
        <w:widowControl w:val="0"/>
        <w:numPr>
          <w:ilvl w:val="0"/>
          <w:numId w:val="8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Wykonawca zapłaci Zamawiającemu kary umowne:</w:t>
      </w:r>
    </w:p>
    <w:p w:rsidR="003D3EBA" w:rsidRPr="00FE1978" w:rsidRDefault="003D3EBA" w:rsidP="00FE1978">
      <w:pPr>
        <w:widowControl w:val="0"/>
        <w:numPr>
          <w:ilvl w:val="1"/>
          <w:numId w:val="8"/>
        </w:numPr>
        <w:tabs>
          <w:tab w:val="num" w:pos="851"/>
        </w:tabs>
        <w:ind w:left="851"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Za opóźnienie w wykonaniu dostawy w wysokości </w:t>
      </w:r>
      <w:r w:rsidRPr="00FE1978">
        <w:rPr>
          <w:b/>
          <w:bCs/>
          <w:spacing w:val="-4"/>
          <w:kern w:val="16"/>
          <w:sz w:val="22"/>
          <w:szCs w:val="22"/>
        </w:rPr>
        <w:t>0,5%wynagrodzenia</w:t>
      </w:r>
      <w:r w:rsidRPr="00FE1978">
        <w:rPr>
          <w:spacing w:val="-4"/>
          <w:kern w:val="16"/>
          <w:sz w:val="22"/>
          <w:szCs w:val="22"/>
        </w:rPr>
        <w:t xml:space="preserve"> brutto, o którym mowa w § 7 pkt. 1 umowy, za każdy dzień opóźnienia,</w:t>
      </w:r>
    </w:p>
    <w:p w:rsidR="003D3EBA" w:rsidRPr="00FE1978" w:rsidRDefault="003D3EBA" w:rsidP="00FE1978">
      <w:pPr>
        <w:widowControl w:val="0"/>
        <w:numPr>
          <w:ilvl w:val="1"/>
          <w:numId w:val="8"/>
        </w:numPr>
        <w:tabs>
          <w:tab w:val="num" w:pos="851"/>
        </w:tabs>
        <w:ind w:left="851"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Za opóźnienie w usunięciu wad stwierdzonych:  </w:t>
      </w:r>
    </w:p>
    <w:p w:rsidR="003D3EBA" w:rsidRPr="00FE1978" w:rsidRDefault="003D3EBA" w:rsidP="00FE1978">
      <w:pPr>
        <w:widowControl w:val="0"/>
        <w:numPr>
          <w:ilvl w:val="2"/>
          <w:numId w:val="8"/>
        </w:numPr>
        <w:ind w:left="1418" w:right="51" w:hanging="567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podczas odbioru  ostatecznego,</w:t>
      </w:r>
    </w:p>
    <w:p w:rsidR="003D3EBA" w:rsidRPr="00FE1978" w:rsidRDefault="003D3EBA" w:rsidP="00FE1978">
      <w:pPr>
        <w:widowControl w:val="0"/>
        <w:numPr>
          <w:ilvl w:val="2"/>
          <w:numId w:val="8"/>
        </w:numPr>
        <w:ind w:left="1418" w:right="51" w:hanging="567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 okresie rękojmi</w:t>
      </w:r>
    </w:p>
    <w:p w:rsidR="003D3EBA" w:rsidRPr="00FE1978" w:rsidRDefault="003D3EBA" w:rsidP="00FE1978">
      <w:pPr>
        <w:widowControl w:val="0"/>
        <w:numPr>
          <w:ilvl w:val="2"/>
          <w:numId w:val="8"/>
        </w:numPr>
        <w:ind w:left="1418" w:right="51" w:hanging="567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w trakcie okresu  gwarancyjnego  </w:t>
      </w:r>
    </w:p>
    <w:p w:rsidR="003D3EBA" w:rsidRPr="00FE1978" w:rsidRDefault="003D3EBA" w:rsidP="003D3EBA">
      <w:pPr>
        <w:ind w:left="360"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w wysokości </w:t>
      </w:r>
      <w:r w:rsidRPr="00FE1978">
        <w:rPr>
          <w:b/>
          <w:bCs/>
          <w:spacing w:val="-4"/>
          <w:kern w:val="16"/>
          <w:sz w:val="22"/>
          <w:szCs w:val="22"/>
        </w:rPr>
        <w:t>0,5%wynagrodzenia</w:t>
      </w:r>
      <w:r w:rsidRPr="00FE1978">
        <w:rPr>
          <w:spacing w:val="-4"/>
          <w:kern w:val="16"/>
          <w:sz w:val="22"/>
          <w:szCs w:val="22"/>
        </w:rPr>
        <w:t xml:space="preserve"> brutto, o którym mowa w § 7 pkt. 1 umowy, za każdy dzień opóźnienia, liczony od upływu terminu wyznaczonego w odpowiednim Protokole.</w:t>
      </w:r>
    </w:p>
    <w:p w:rsidR="003D3EBA" w:rsidRPr="00FE1978" w:rsidRDefault="003D3EBA" w:rsidP="00FE1978">
      <w:pPr>
        <w:widowControl w:val="0"/>
        <w:numPr>
          <w:ilvl w:val="1"/>
          <w:numId w:val="8"/>
        </w:numPr>
        <w:tabs>
          <w:tab w:val="num" w:pos="851"/>
        </w:tabs>
        <w:ind w:left="851" w:right="51"/>
        <w:jc w:val="both"/>
        <w:rPr>
          <w:color w:val="000000"/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Z tytułu odstąpienia od umowy z przyczyn leżących po stronie Wykonawcy – </w:t>
      </w:r>
      <w:r w:rsidRPr="00FE1978">
        <w:rPr>
          <w:color w:val="000000"/>
          <w:spacing w:val="-4"/>
          <w:kern w:val="16"/>
          <w:sz w:val="22"/>
          <w:szCs w:val="22"/>
        </w:rPr>
        <w:t xml:space="preserve">w wysokości </w:t>
      </w:r>
      <w:r w:rsidRPr="00FE1978">
        <w:rPr>
          <w:b/>
          <w:bCs/>
          <w:color w:val="000000"/>
          <w:spacing w:val="-4"/>
          <w:kern w:val="16"/>
          <w:sz w:val="22"/>
          <w:szCs w:val="22"/>
        </w:rPr>
        <w:t>10%wynagrodzenia</w:t>
      </w:r>
      <w:r w:rsidRPr="00FE1978">
        <w:rPr>
          <w:color w:val="000000"/>
          <w:spacing w:val="-4"/>
          <w:kern w:val="16"/>
          <w:sz w:val="22"/>
          <w:szCs w:val="22"/>
        </w:rPr>
        <w:t xml:space="preserve"> brutto, o którym mowa w § 7 pkt. 1 umowy,</w:t>
      </w:r>
    </w:p>
    <w:p w:rsidR="003D3EBA" w:rsidRPr="00FE1978" w:rsidRDefault="003D3EBA" w:rsidP="00FE1978">
      <w:pPr>
        <w:widowControl w:val="0"/>
        <w:numPr>
          <w:ilvl w:val="0"/>
          <w:numId w:val="8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Zamawiający zapłaci Wykonawcy kary umowne z tytułu:</w:t>
      </w:r>
    </w:p>
    <w:p w:rsidR="003D3EBA" w:rsidRPr="00FE1978" w:rsidRDefault="003D3EBA" w:rsidP="00FE1978">
      <w:pPr>
        <w:widowControl w:val="0"/>
        <w:numPr>
          <w:ilvl w:val="1"/>
          <w:numId w:val="8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Odstąpienia od umowy z przyczyn leżących po stronie Zamawiającego – w wysokości </w:t>
      </w:r>
      <w:r w:rsidRPr="00FE1978">
        <w:rPr>
          <w:b/>
          <w:bCs/>
          <w:spacing w:val="-4"/>
          <w:kern w:val="16"/>
          <w:sz w:val="22"/>
          <w:szCs w:val="22"/>
        </w:rPr>
        <w:t>10% wynagrodzenia</w:t>
      </w:r>
      <w:r w:rsidRPr="00FE1978">
        <w:rPr>
          <w:spacing w:val="-4"/>
          <w:kern w:val="16"/>
          <w:sz w:val="22"/>
          <w:szCs w:val="22"/>
        </w:rPr>
        <w:t xml:space="preserve"> brutto, o którym mowa w § 7 pkt. 1 umowy. </w:t>
      </w:r>
    </w:p>
    <w:p w:rsidR="003D3EBA" w:rsidRPr="00FE1978" w:rsidRDefault="003D3EBA" w:rsidP="00FE1978">
      <w:pPr>
        <w:widowControl w:val="0"/>
        <w:numPr>
          <w:ilvl w:val="0"/>
          <w:numId w:val="8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Zamawiający zastrzega sobie prawo do odszkodowania przenoszącego wysokość kar umownych do wysokości rzeczywiście poniesionej szkody i utraconych korzyści.</w:t>
      </w:r>
    </w:p>
    <w:p w:rsidR="003D3EBA" w:rsidRPr="00FE1978" w:rsidRDefault="003D3EBA" w:rsidP="00FE1978">
      <w:pPr>
        <w:widowControl w:val="0"/>
        <w:numPr>
          <w:ilvl w:val="0"/>
          <w:numId w:val="8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Wykonawca wyraża zgodę na potrącenie kar umownych z faktury za należne mu wynagrodzenie.</w:t>
      </w:r>
    </w:p>
    <w:p w:rsidR="003D3EBA" w:rsidRPr="00FE1978" w:rsidRDefault="003D3EBA" w:rsidP="003D3EBA">
      <w:pPr>
        <w:ind w:left="360" w:right="5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left="360" w:right="5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 9</w:t>
      </w:r>
    </w:p>
    <w:p w:rsidR="003D3EBA" w:rsidRPr="00FE1978" w:rsidRDefault="003D3EBA" w:rsidP="00FE1978">
      <w:pPr>
        <w:widowControl w:val="0"/>
        <w:numPr>
          <w:ilvl w:val="0"/>
          <w:numId w:val="9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Zamawiającemu przysługuje prawo do odstąpienia od umowy, jeżeli:</w:t>
      </w:r>
    </w:p>
    <w:p w:rsidR="003D3EBA" w:rsidRPr="00FE1978" w:rsidRDefault="003D3EBA" w:rsidP="00FE1978">
      <w:pPr>
        <w:widowControl w:val="0"/>
        <w:numPr>
          <w:ilvl w:val="1"/>
          <w:numId w:val="9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Wykonawca przerwał dostawę przedmiotu umowy, z przyczyn leżących po stronie Wykonawcy, przerwa ta trwa dłużej niż 15 dni i mimo pisemnego wyznaczenia mu terminu montażu nie kontynuuje.</w:t>
      </w:r>
    </w:p>
    <w:p w:rsidR="003D3EBA" w:rsidRPr="00FE1978" w:rsidRDefault="003D3EBA" w:rsidP="00FE1978">
      <w:pPr>
        <w:widowControl w:val="0"/>
        <w:numPr>
          <w:ilvl w:val="1"/>
          <w:numId w:val="9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 terminie 30  dni od powzięcia wiadomości o powyższych okolicznościach. W takim wypadku Wykonawca może żądać jedynie wynagrodzenia należnego mu z tytułu wykonania części umowy.</w:t>
      </w:r>
    </w:p>
    <w:p w:rsidR="003D3EBA" w:rsidRPr="00FE1978" w:rsidRDefault="003D3EBA" w:rsidP="00FE1978">
      <w:pPr>
        <w:widowControl w:val="0"/>
        <w:numPr>
          <w:ilvl w:val="1"/>
          <w:numId w:val="9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Wykonawca realizuje niniejszą umowę w sposób niezgodny z opisem przedmiotu zamówienia, wskazaniami Zamawiającego lub niniejszą umową, </w:t>
      </w:r>
    </w:p>
    <w:p w:rsidR="003D3EBA" w:rsidRPr="00FE1978" w:rsidRDefault="003D3EBA" w:rsidP="00FE1978">
      <w:pPr>
        <w:widowControl w:val="0"/>
        <w:numPr>
          <w:ilvl w:val="1"/>
          <w:numId w:val="9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 wyniku wszczętego postępowania egzekucyjnego nastąpi zajęcie majątku Wykonawcy lub jego znacznej części,</w:t>
      </w:r>
    </w:p>
    <w:p w:rsidR="003D3EBA" w:rsidRPr="00FE1978" w:rsidRDefault="003D3EBA" w:rsidP="00FE1978">
      <w:pPr>
        <w:widowControl w:val="0"/>
        <w:numPr>
          <w:ilvl w:val="1"/>
          <w:numId w:val="9"/>
        </w:numPr>
        <w:ind w:right="5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 razie śmierci wykonawcy jeżeli jest osoba fizyczna lub jego likwidacji lub postawienia w stan upadłości.</w:t>
      </w:r>
    </w:p>
    <w:p w:rsidR="003D3EBA" w:rsidRPr="00FE1978" w:rsidRDefault="003D3EBA" w:rsidP="003D3EBA">
      <w:pPr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pStyle w:val="Akapitzlist"/>
        <w:ind w:left="360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 10</w:t>
      </w:r>
    </w:p>
    <w:p w:rsidR="003D3EBA" w:rsidRPr="00FE1978" w:rsidRDefault="003D3EBA" w:rsidP="00FE1978">
      <w:pPr>
        <w:pStyle w:val="Teksttreci0"/>
        <w:numPr>
          <w:ilvl w:val="3"/>
          <w:numId w:val="10"/>
        </w:numPr>
        <w:shd w:val="clear" w:color="auto" w:fill="auto"/>
        <w:tabs>
          <w:tab w:val="left" w:pos="438"/>
        </w:tabs>
        <w:spacing w:before="0" w:after="0" w:line="240" w:lineRule="auto"/>
        <w:ind w:left="440" w:right="20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Wykonawca ponosi wobec Zamawiającego odpowiedzialność z tytułu rękojmi za wady fizyczne na zasadach określonych w Kodeksie Cywilnym. Okres rękojmi wynosi 24</w:t>
      </w:r>
      <w:r w:rsidRPr="00FE1978">
        <w:rPr>
          <w:rStyle w:val="TeksttreciPogrubienie"/>
          <w:rFonts w:ascii="Times New Roman" w:hAnsi="Times New Roman" w:cs="Times New Roman"/>
          <w:spacing w:val="-4"/>
          <w:kern w:val="16"/>
          <w:sz w:val="22"/>
          <w:szCs w:val="22"/>
        </w:rPr>
        <w:t xml:space="preserve"> miesiące</w:t>
      </w:r>
      <w:r w:rsidRPr="00FE1978">
        <w:rPr>
          <w:spacing w:val="-4"/>
          <w:kern w:val="16"/>
          <w:sz w:val="22"/>
          <w:szCs w:val="22"/>
        </w:rPr>
        <w:t xml:space="preserve"> licząc od dnia następnego po dniu podpisania protokołu odbioru końcowego Przedmiotu umowy.</w:t>
      </w:r>
    </w:p>
    <w:p w:rsidR="003D3EBA" w:rsidRPr="00FE1978" w:rsidRDefault="003D3EBA" w:rsidP="00FE1978">
      <w:pPr>
        <w:pStyle w:val="Teksttreci0"/>
        <w:numPr>
          <w:ilvl w:val="3"/>
          <w:numId w:val="10"/>
        </w:numPr>
        <w:shd w:val="clear" w:color="auto" w:fill="auto"/>
        <w:tabs>
          <w:tab w:val="left" w:pos="442"/>
        </w:tabs>
        <w:spacing w:before="0" w:after="0" w:line="240" w:lineRule="auto"/>
        <w:ind w:left="440" w:right="20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Wykonawca zobowiązuje się do bezpłatnego usunięcia wad fizycznych Przedmiotu umowy w terminie do 7 dni od dnia otrzymania zgłoszenia o wadzie, a w uzasadnionym przypadku, w innym uzgodnionym przez strony terminie. W przypadku nie usunięcia przez Wykonawcę zgłoszonej wady </w:t>
      </w:r>
      <w:r w:rsidRPr="00FE1978">
        <w:rPr>
          <w:spacing w:val="-4"/>
          <w:kern w:val="16"/>
          <w:sz w:val="22"/>
          <w:szCs w:val="22"/>
        </w:rPr>
        <w:lastRenderedPageBreak/>
        <w:t>w wyznaczonym terminie, Zamawiającemu przysługiwać będzie prawo zlecenia usunięcia zaistniałej wady osobie trzeciej na koszt i ryzyko Wykonawcy.</w:t>
      </w:r>
    </w:p>
    <w:p w:rsidR="003D3EBA" w:rsidRPr="00FE1978" w:rsidRDefault="003D3EBA" w:rsidP="00FE1978">
      <w:pPr>
        <w:pStyle w:val="Teksttreci0"/>
        <w:numPr>
          <w:ilvl w:val="3"/>
          <w:numId w:val="10"/>
        </w:numPr>
        <w:shd w:val="clear" w:color="auto" w:fill="auto"/>
        <w:tabs>
          <w:tab w:val="left" w:pos="457"/>
        </w:tabs>
        <w:spacing w:before="0" w:after="0" w:line="240" w:lineRule="auto"/>
        <w:ind w:left="440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Postępowanie przy wystąpieniu wad w okresie gwarancji i rękojmi:</w:t>
      </w:r>
    </w:p>
    <w:p w:rsidR="003D3EBA" w:rsidRPr="00FE1978" w:rsidRDefault="00E65B1B" w:rsidP="003D3EBA">
      <w:pPr>
        <w:pStyle w:val="Teksttreci0"/>
        <w:shd w:val="clear" w:color="auto" w:fill="auto"/>
        <w:tabs>
          <w:tab w:val="left" w:pos="851"/>
        </w:tabs>
        <w:spacing w:before="0" w:after="0" w:line="240" w:lineRule="auto"/>
        <w:ind w:left="851" w:hanging="425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3</w:t>
      </w:r>
      <w:r w:rsidR="003D3EBA" w:rsidRPr="00FE1978">
        <w:rPr>
          <w:spacing w:val="-4"/>
          <w:kern w:val="16"/>
          <w:sz w:val="22"/>
          <w:szCs w:val="22"/>
        </w:rPr>
        <w:t>.1.  O wykryciu wady Zamawiający zawiadomi Wykonawcę niezwłocznie w formie pisemnej lub faxem na numer, wyznaczając jednocześnie termin do spisania protokołu dotyczącego istnienia wady.</w:t>
      </w:r>
    </w:p>
    <w:p w:rsidR="003D3EBA" w:rsidRPr="00FE1978" w:rsidRDefault="00E65B1B" w:rsidP="00E65B1B">
      <w:pPr>
        <w:pStyle w:val="Teksttreci0"/>
        <w:shd w:val="clear" w:color="auto" w:fill="auto"/>
        <w:tabs>
          <w:tab w:val="left" w:pos="851"/>
        </w:tabs>
        <w:spacing w:before="0" w:after="0" w:line="240" w:lineRule="auto"/>
        <w:ind w:left="851" w:hanging="425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3.2. </w:t>
      </w:r>
      <w:r w:rsidR="003D3EBA" w:rsidRPr="00FE1978">
        <w:rPr>
          <w:spacing w:val="-4"/>
          <w:kern w:val="16"/>
          <w:sz w:val="22"/>
          <w:szCs w:val="22"/>
        </w:rPr>
        <w:t>Istnienie wad powinno być stwierdzone protokolarnie przy udziale Zamawiającego i Wykonawcy. Jeśli Wykonawca w terminie określonym w zaw</w:t>
      </w:r>
      <w:r w:rsidRPr="00FE1978">
        <w:rPr>
          <w:spacing w:val="-4"/>
          <w:kern w:val="16"/>
          <w:sz w:val="22"/>
          <w:szCs w:val="22"/>
        </w:rPr>
        <w:t>iadomieniu, którym mowa w ust. 3</w:t>
      </w:r>
      <w:r w:rsidR="003D3EBA" w:rsidRPr="00FE1978">
        <w:rPr>
          <w:spacing w:val="-4"/>
          <w:kern w:val="16"/>
          <w:sz w:val="22"/>
          <w:szCs w:val="22"/>
        </w:rPr>
        <w:t xml:space="preserve"> pkt 1, nie przystąpi do spisania protokołu wspólnie z Zamawiającym - wiążącym dla Stron jest protokół sporządzony przez Zamawiającego.</w:t>
      </w:r>
    </w:p>
    <w:p w:rsidR="003D3EBA" w:rsidRPr="00FE1978" w:rsidRDefault="00E65B1B" w:rsidP="00E65B1B">
      <w:pPr>
        <w:pStyle w:val="Teksttreci0"/>
        <w:shd w:val="clear" w:color="auto" w:fill="auto"/>
        <w:tabs>
          <w:tab w:val="left" w:pos="851"/>
        </w:tabs>
        <w:spacing w:before="0" w:after="0" w:line="240" w:lineRule="auto"/>
        <w:ind w:left="851" w:hanging="425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3.3. </w:t>
      </w:r>
      <w:r w:rsidR="003D3EBA" w:rsidRPr="00FE1978">
        <w:rPr>
          <w:spacing w:val="-4"/>
          <w:kern w:val="16"/>
          <w:sz w:val="22"/>
          <w:szCs w:val="22"/>
        </w:rPr>
        <w:t>Usunięcie wad przez Wykonawcę zostanie pisemnie potwierdzone przez Zamawiającego.</w:t>
      </w:r>
    </w:p>
    <w:p w:rsidR="003D3EBA" w:rsidRPr="00FE1978" w:rsidRDefault="003D3EBA" w:rsidP="00FE1978">
      <w:pPr>
        <w:pStyle w:val="Teksttreci0"/>
        <w:numPr>
          <w:ilvl w:val="3"/>
          <w:numId w:val="10"/>
        </w:numPr>
        <w:shd w:val="clear" w:color="auto" w:fill="auto"/>
        <w:tabs>
          <w:tab w:val="left" w:pos="442"/>
        </w:tabs>
        <w:spacing w:before="0" w:after="0" w:line="240" w:lineRule="auto"/>
        <w:ind w:left="440" w:right="20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Zamawiający może dochodzić roszczeń wynikających z gwarancji także po upływie terminu gwarancyjnego, jeżeli reklamował wadę przed upływem tego terminu.</w:t>
      </w:r>
    </w:p>
    <w:p w:rsidR="003D3EBA" w:rsidRPr="00FE1978" w:rsidRDefault="003D3EBA" w:rsidP="00FE1978">
      <w:pPr>
        <w:pStyle w:val="Teksttreci0"/>
        <w:numPr>
          <w:ilvl w:val="3"/>
          <w:numId w:val="10"/>
        </w:numPr>
        <w:shd w:val="clear" w:color="auto" w:fill="auto"/>
        <w:tabs>
          <w:tab w:val="left" w:pos="447"/>
        </w:tabs>
        <w:spacing w:before="0" w:after="0" w:line="240" w:lineRule="auto"/>
        <w:ind w:left="440" w:right="20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Jeżeli w wykonaniu obowiązków z tytułu gwarancji Wykonawca dokonał wymiany elementów infrastruktury, termin gwarancji na wymieniony element biegnie na nowo od chwili dostarczenia rzeczy wolnej od wad (wymiany elementu infrastruktury).</w:t>
      </w:r>
    </w:p>
    <w:p w:rsidR="003D3EBA" w:rsidRPr="00FE1978" w:rsidRDefault="003D3EBA" w:rsidP="00FE1978">
      <w:pPr>
        <w:pStyle w:val="Teksttreci0"/>
        <w:numPr>
          <w:ilvl w:val="3"/>
          <w:numId w:val="10"/>
        </w:numPr>
        <w:shd w:val="clear" w:color="auto" w:fill="auto"/>
        <w:tabs>
          <w:tab w:val="left" w:pos="442"/>
        </w:tabs>
        <w:spacing w:before="0" w:after="0" w:line="240" w:lineRule="auto"/>
        <w:ind w:left="440" w:right="20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Zamawiający może wykonywać uprawnienia z tytułu gwarancji niezależnie od uprawnień wynikających z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3D3EBA" w:rsidRPr="00FE1978" w:rsidRDefault="003D3EBA" w:rsidP="00FE1978">
      <w:pPr>
        <w:pStyle w:val="Teksttreci0"/>
        <w:numPr>
          <w:ilvl w:val="3"/>
          <w:numId w:val="10"/>
        </w:numPr>
        <w:shd w:val="clear" w:color="auto" w:fill="auto"/>
        <w:tabs>
          <w:tab w:val="left" w:pos="442"/>
        </w:tabs>
        <w:spacing w:before="0" w:after="0" w:line="240" w:lineRule="auto"/>
        <w:ind w:left="440" w:right="20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Wykonawca oświadcza, że obowiązki z tytułu gwarancji będzie wykonywał z uwzględnieniem przeznaczenia rezultatu prac wykonanych przez Wykonawcę na podstawie niniejszej Umowy, to jest z uwzględnieniem stałej eksploatacji. Z tych względów Wykonawca oświadcza i zobowiązuje się, że wykonywanie prac utrzymaniowych oraz doraźnych napraw zgodnie ze sztuką budowlaną - dotyczących rezultatu prac wykonanych przez Wykonawcę w ramach niniejszej umowy - przez profesjonalnego wykonawcę wybranego przez Zamawiającego zgodnie z przepisami ustawy Prawo zamówień publicznych nie będzie stanowiło podstawy do zwolnienia się przez Wykonawcę z wykonywania obowiązków z tytułu gwarancji.</w:t>
      </w:r>
    </w:p>
    <w:p w:rsidR="003D3EBA" w:rsidRPr="00FE1978" w:rsidRDefault="003D3EBA" w:rsidP="003D3EBA">
      <w:pPr>
        <w:ind w:right="5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right="5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 11</w:t>
      </w:r>
    </w:p>
    <w:p w:rsidR="003D3EBA" w:rsidRPr="00FE1978" w:rsidRDefault="003D3EBA" w:rsidP="003D3EBA">
      <w:pPr>
        <w:pStyle w:val="Teksttreci0"/>
        <w:shd w:val="clear" w:color="auto" w:fill="auto"/>
        <w:spacing w:before="0" w:after="0" w:line="240" w:lineRule="auto"/>
        <w:ind w:left="460" w:right="3"/>
        <w:jc w:val="both"/>
        <w:rPr>
          <w:spacing w:val="-4"/>
          <w:kern w:val="16"/>
          <w:sz w:val="22"/>
          <w:szCs w:val="22"/>
        </w:rPr>
      </w:pPr>
      <w:r w:rsidRPr="00FE1978">
        <w:rPr>
          <w:rStyle w:val="TeksttreciPogrubienie"/>
          <w:rFonts w:ascii="Times New Roman" w:hAnsi="Times New Roman" w:cs="Times New Roman"/>
          <w:b w:val="0"/>
          <w:spacing w:val="-4"/>
          <w:kern w:val="16"/>
          <w:sz w:val="22"/>
          <w:szCs w:val="22"/>
        </w:rPr>
        <w:t>1.</w:t>
      </w:r>
      <w:r w:rsidRPr="00FE1978">
        <w:rPr>
          <w:spacing w:val="-4"/>
          <w:kern w:val="16"/>
          <w:sz w:val="22"/>
          <w:szCs w:val="22"/>
        </w:rPr>
        <w:tab/>
        <w:t>Zamawiający przewiduje możliwość wprowadzenia zmian do umowy na etapie realizacji prac, w szczególności jeżeli wystąpią następujące przesłanki:</w:t>
      </w:r>
    </w:p>
    <w:p w:rsidR="003D3EBA" w:rsidRPr="00FE1978" w:rsidRDefault="003D3EBA" w:rsidP="003D3EBA">
      <w:pPr>
        <w:ind w:left="851" w:right="20" w:hanging="425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1.1.  Wystąpi brak na rynku dostępnych materiałów lub urządzeń, oferowanych w ofercie Wykonawcy, które mogą być zastąpione innymi materiałami lub urządzeniami spełniającymi wymagania Zamawiającego określone w dokumentacji postępowania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umowy.</w:t>
      </w:r>
    </w:p>
    <w:p w:rsidR="003D3EBA" w:rsidRPr="00FE1978" w:rsidRDefault="003D3EBA" w:rsidP="00FE1978">
      <w:pPr>
        <w:pStyle w:val="Teksttreci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Zmiana umowy wymaga zachowania formy pisemnej pod rygorem nieważności.</w:t>
      </w:r>
    </w:p>
    <w:p w:rsidR="003D3EBA" w:rsidRPr="00FE1978" w:rsidRDefault="003D3EBA" w:rsidP="00FE1978">
      <w:pPr>
        <w:pStyle w:val="Teksttreci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Wniosek Wykonawcy o zmianę treści umowy winien być zgłoszony Zamawiającemu, w terminie do 7 dni od momentu wystąpienia przesłanek do zmian umowy.</w:t>
      </w:r>
    </w:p>
    <w:p w:rsidR="003D3EBA" w:rsidRPr="00FE1978" w:rsidRDefault="003D3EBA" w:rsidP="00FE1978">
      <w:pPr>
        <w:pStyle w:val="Teksttreci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 przypadkach określonych w ust. 1 przedłużenie terminu wykonania Przedmiotu umowy może nastąpić o czas niezbędny do jego wykonania, jednak nie dłużej niż okres trwania przeszkody uniemożliwiającej wykonywanie Przedmiotu umowy.</w:t>
      </w:r>
    </w:p>
    <w:p w:rsidR="003D3EBA" w:rsidRPr="00FE1978" w:rsidRDefault="003D3EBA" w:rsidP="00FE1978">
      <w:pPr>
        <w:pStyle w:val="Teksttreci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Przedłużenie terminu Zamawiający warunkuje złożeniem przez Wykonawcę wniosku sporządzenie aneksu do umowy wraz z powołaniem się na podstawę zmiany umowy i uzasadnieniem wniosku opisującym okoliczności faktyczne. Do wniosku o sporządzenie aneksu do umowy Wykonawca jest zobowiązany przedłożyć również potwierdzone za zgodność z oryginałem kserokopie dokumentów potwierdzających okoliczności faktyczne wskazywane przez Wykonawcę we wniosku. Zamawiający może zażądać od Wykonawcy okazania oryginałów przedstawionych przez Wykonawcę dokumentów.</w:t>
      </w:r>
    </w:p>
    <w:p w:rsidR="003D3EBA" w:rsidRPr="00FE1978" w:rsidRDefault="003D3EBA" w:rsidP="003D3EBA">
      <w:pPr>
        <w:pStyle w:val="Teksttreci0"/>
        <w:shd w:val="clear" w:color="auto" w:fill="auto"/>
        <w:tabs>
          <w:tab w:val="left" w:pos="745"/>
        </w:tabs>
        <w:spacing w:before="0" w:after="0" w:line="240" w:lineRule="auto"/>
        <w:ind w:left="360" w:firstLine="0"/>
        <w:jc w:val="both"/>
        <w:rPr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§12</w:t>
      </w: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tabs>
          <w:tab w:val="left" w:pos="426"/>
        </w:tabs>
        <w:ind w:right="-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lastRenderedPageBreak/>
        <w:t xml:space="preserve">W sprawach nieuregulowanych postanowieniami niniejszej umowy mają zastosowanie przepisy ustawy Prawo zamówień publicznych, Kodeksu Cywilnego, Prawa Budowlanego i inne przepisy obowiązujące w zakresie przedmiotu umowy. </w:t>
      </w: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§13</w:t>
      </w: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pStyle w:val="Tekstpodstawowywcity"/>
        <w:widowControl w:val="0"/>
        <w:ind w:left="0" w:right="-1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>W przypadku ewentualnego sporu właściwym sądem będzie sąd wg  właściwości dla Zamawiającego.</w:t>
      </w:r>
    </w:p>
    <w:p w:rsidR="003D3EBA" w:rsidRPr="00FE1978" w:rsidRDefault="003D3EBA" w:rsidP="003D3EBA">
      <w:pPr>
        <w:pStyle w:val="Tekstpodstawowywcity"/>
        <w:widowControl w:val="0"/>
        <w:ind w:left="0" w:right="-1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§14</w:t>
      </w: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right="-1"/>
        <w:jc w:val="both"/>
        <w:rPr>
          <w:spacing w:val="-4"/>
          <w:kern w:val="16"/>
          <w:sz w:val="22"/>
          <w:szCs w:val="22"/>
        </w:rPr>
      </w:pPr>
      <w:r w:rsidRPr="00FE1978">
        <w:rPr>
          <w:spacing w:val="-4"/>
          <w:kern w:val="16"/>
          <w:sz w:val="22"/>
          <w:szCs w:val="22"/>
        </w:rPr>
        <w:t xml:space="preserve">Umowa została sporządzona w 3 jednobrzmiących egzemplarzach w tym 1 egzemplarz dla Wykonawcy. </w:t>
      </w: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</w:p>
    <w:p w:rsidR="003D3EBA" w:rsidRPr="00FE1978" w:rsidRDefault="003D3EBA" w:rsidP="003D3EBA">
      <w:pPr>
        <w:ind w:right="-1"/>
        <w:jc w:val="center"/>
        <w:rPr>
          <w:b/>
          <w:bCs/>
          <w:spacing w:val="-4"/>
          <w:kern w:val="16"/>
          <w:sz w:val="22"/>
          <w:szCs w:val="22"/>
        </w:rPr>
      </w:pPr>
      <w:r w:rsidRPr="00FE1978">
        <w:rPr>
          <w:b/>
          <w:bCs/>
          <w:spacing w:val="-4"/>
          <w:kern w:val="16"/>
          <w:sz w:val="22"/>
          <w:szCs w:val="22"/>
        </w:rPr>
        <w:t>ZAMAWIAJĄCY:                                                                   WYKONAWCA:</w:t>
      </w:r>
    </w:p>
    <w:p w:rsidR="003D3EBA" w:rsidRPr="00FE1978" w:rsidRDefault="003D3EBA" w:rsidP="005029B3">
      <w:pPr>
        <w:jc w:val="both"/>
        <w:rPr>
          <w:b/>
          <w:sz w:val="22"/>
          <w:szCs w:val="22"/>
        </w:rPr>
      </w:pPr>
    </w:p>
    <w:p w:rsidR="003D3EBA" w:rsidRPr="00FE1978" w:rsidRDefault="003D3EBA" w:rsidP="005029B3">
      <w:pPr>
        <w:jc w:val="both"/>
        <w:rPr>
          <w:b/>
          <w:sz w:val="22"/>
          <w:szCs w:val="22"/>
        </w:rPr>
      </w:pPr>
    </w:p>
    <w:p w:rsidR="003D3EBA" w:rsidRPr="00FE1978" w:rsidRDefault="003D3EBA" w:rsidP="005029B3">
      <w:pPr>
        <w:jc w:val="both"/>
        <w:rPr>
          <w:b/>
          <w:sz w:val="22"/>
          <w:szCs w:val="22"/>
        </w:rPr>
      </w:pPr>
    </w:p>
    <w:p w:rsidR="003D3EBA" w:rsidRPr="00FE1978" w:rsidRDefault="003D3EBA" w:rsidP="005029B3">
      <w:pPr>
        <w:jc w:val="both"/>
        <w:rPr>
          <w:b/>
          <w:sz w:val="22"/>
          <w:szCs w:val="22"/>
        </w:rPr>
      </w:pPr>
    </w:p>
    <w:p w:rsidR="003D3EBA" w:rsidRPr="00FE1978" w:rsidRDefault="003D3EBA" w:rsidP="005029B3">
      <w:pPr>
        <w:jc w:val="both"/>
        <w:rPr>
          <w:b/>
          <w:sz w:val="22"/>
          <w:szCs w:val="22"/>
        </w:rPr>
      </w:pPr>
    </w:p>
    <w:p w:rsidR="000F30CC" w:rsidRPr="00FE1978" w:rsidRDefault="000F30CC" w:rsidP="004E2736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2"/>
          <w:szCs w:val="22"/>
        </w:rPr>
      </w:pPr>
    </w:p>
    <w:sectPr w:rsidR="000F30CC" w:rsidRPr="00FE1978" w:rsidSect="00C7769F">
      <w:footerReference w:type="default" r:id="rId9"/>
      <w:headerReference w:type="first" r:id="rId10"/>
      <w:footerReference w:type="first" r:id="rId11"/>
      <w:pgSz w:w="11906" w:h="16838"/>
      <w:pgMar w:top="969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77" w:rsidRDefault="00074077" w:rsidP="00CA5050">
      <w:r>
        <w:separator/>
      </w:r>
    </w:p>
  </w:endnote>
  <w:endnote w:type="continuationSeparator" w:id="0">
    <w:p w:rsidR="00074077" w:rsidRDefault="00074077" w:rsidP="00C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84" w:rsidRDefault="00E65B1B" w:rsidP="005E6384">
    <w:pPr>
      <w:pStyle w:val="Stopka"/>
      <w:jc w:val="right"/>
    </w:pPr>
    <w:r>
      <w:rPr>
        <w:sz w:val="18"/>
      </w:rPr>
      <w:t>*</w:t>
    </w:r>
    <w:r w:rsidRPr="006000B4">
      <w:rPr>
        <w:sz w:val="18"/>
      </w:rPr>
      <w:t xml:space="preserve"> </w:t>
    </w:r>
    <w:r w:rsidRPr="006000B4">
      <w:rPr>
        <w:sz w:val="14"/>
      </w:rPr>
      <w:t>jeżeli wymaga tego specyfika danego sprzętu/wyposażenia.</w:t>
    </w:r>
    <w:r>
      <w:rPr>
        <w:sz w:val="14"/>
      </w:rPr>
      <w:tab/>
    </w:r>
    <w:r>
      <w:rPr>
        <w:sz w:val="14"/>
      </w:rPr>
      <w:tab/>
    </w:r>
    <w:r w:rsidR="005E6384">
      <w:t xml:space="preserve">Strona </w:t>
    </w:r>
    <w:r w:rsidR="001E23A0">
      <w:rPr>
        <w:b/>
        <w:bCs/>
      </w:rPr>
      <w:fldChar w:fldCharType="begin"/>
    </w:r>
    <w:r w:rsidR="005E6384">
      <w:rPr>
        <w:b/>
        <w:bCs/>
      </w:rPr>
      <w:instrText>PAGE</w:instrText>
    </w:r>
    <w:r w:rsidR="001E23A0">
      <w:rPr>
        <w:b/>
        <w:bCs/>
      </w:rPr>
      <w:fldChar w:fldCharType="separate"/>
    </w:r>
    <w:r w:rsidR="00B051D5">
      <w:rPr>
        <w:b/>
        <w:bCs/>
        <w:noProof/>
      </w:rPr>
      <w:t>2</w:t>
    </w:r>
    <w:r w:rsidR="001E23A0">
      <w:rPr>
        <w:b/>
        <w:bCs/>
      </w:rPr>
      <w:fldChar w:fldCharType="end"/>
    </w:r>
    <w:r w:rsidR="005E6384">
      <w:t xml:space="preserve"> z </w:t>
    </w:r>
    <w:r w:rsidR="001E23A0">
      <w:rPr>
        <w:b/>
        <w:bCs/>
      </w:rPr>
      <w:fldChar w:fldCharType="begin"/>
    </w:r>
    <w:r w:rsidR="005E6384">
      <w:rPr>
        <w:b/>
        <w:bCs/>
      </w:rPr>
      <w:instrText>NUMPAGES</w:instrText>
    </w:r>
    <w:r w:rsidR="001E23A0">
      <w:rPr>
        <w:b/>
        <w:bCs/>
      </w:rPr>
      <w:fldChar w:fldCharType="separate"/>
    </w:r>
    <w:r w:rsidR="00B051D5">
      <w:rPr>
        <w:b/>
        <w:bCs/>
        <w:noProof/>
      </w:rPr>
      <w:t>5</w:t>
    </w:r>
    <w:r w:rsidR="001E23A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9F" w:rsidRDefault="00E65B1B">
    <w:pPr>
      <w:pStyle w:val="Stopka"/>
      <w:jc w:val="right"/>
    </w:pPr>
    <w:r>
      <w:rPr>
        <w:sz w:val="18"/>
      </w:rPr>
      <w:t>*</w:t>
    </w:r>
    <w:r w:rsidRPr="006000B4">
      <w:rPr>
        <w:sz w:val="18"/>
      </w:rPr>
      <w:t xml:space="preserve"> </w:t>
    </w:r>
    <w:r w:rsidRPr="006000B4">
      <w:rPr>
        <w:sz w:val="14"/>
      </w:rPr>
      <w:t>jeżeli wymaga tego specyfika danego sprzętu/wyposażenia.</w:t>
    </w:r>
    <w:r>
      <w:rPr>
        <w:sz w:val="14"/>
      </w:rPr>
      <w:tab/>
    </w:r>
    <w:r>
      <w:rPr>
        <w:sz w:val="14"/>
      </w:rPr>
      <w:tab/>
    </w:r>
    <w:r w:rsidR="00C7769F">
      <w:t xml:space="preserve">Strona </w:t>
    </w:r>
    <w:r w:rsidR="001E23A0">
      <w:rPr>
        <w:b/>
        <w:bCs/>
      </w:rPr>
      <w:fldChar w:fldCharType="begin"/>
    </w:r>
    <w:r w:rsidR="00C7769F">
      <w:rPr>
        <w:b/>
        <w:bCs/>
      </w:rPr>
      <w:instrText>PAGE</w:instrText>
    </w:r>
    <w:r w:rsidR="001E23A0">
      <w:rPr>
        <w:b/>
        <w:bCs/>
      </w:rPr>
      <w:fldChar w:fldCharType="separate"/>
    </w:r>
    <w:r w:rsidR="00B051D5">
      <w:rPr>
        <w:b/>
        <w:bCs/>
        <w:noProof/>
      </w:rPr>
      <w:t>1</w:t>
    </w:r>
    <w:r w:rsidR="001E23A0">
      <w:rPr>
        <w:b/>
        <w:bCs/>
      </w:rPr>
      <w:fldChar w:fldCharType="end"/>
    </w:r>
    <w:r w:rsidR="00C7769F">
      <w:t xml:space="preserve"> z </w:t>
    </w:r>
    <w:r w:rsidR="001E23A0">
      <w:rPr>
        <w:b/>
        <w:bCs/>
      </w:rPr>
      <w:fldChar w:fldCharType="begin"/>
    </w:r>
    <w:r w:rsidR="00C7769F">
      <w:rPr>
        <w:b/>
        <w:bCs/>
      </w:rPr>
      <w:instrText>NUMPAGES</w:instrText>
    </w:r>
    <w:r w:rsidR="001E23A0">
      <w:rPr>
        <w:b/>
        <w:bCs/>
      </w:rPr>
      <w:fldChar w:fldCharType="separate"/>
    </w:r>
    <w:r w:rsidR="00B051D5">
      <w:rPr>
        <w:b/>
        <w:bCs/>
        <w:noProof/>
      </w:rPr>
      <w:t>5</w:t>
    </w:r>
    <w:r w:rsidR="001E23A0">
      <w:rPr>
        <w:b/>
        <w:bCs/>
      </w:rPr>
      <w:fldChar w:fldCharType="end"/>
    </w:r>
  </w:p>
  <w:p w:rsidR="00C7769F" w:rsidRDefault="00C7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77" w:rsidRDefault="00074077" w:rsidP="00CA5050">
      <w:r>
        <w:separator/>
      </w:r>
    </w:p>
  </w:footnote>
  <w:footnote w:type="continuationSeparator" w:id="0">
    <w:p w:rsidR="00074077" w:rsidRDefault="00074077" w:rsidP="00CA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B3" w:rsidRPr="00D7219A" w:rsidRDefault="005029B3" w:rsidP="005029B3">
    <w:pPr>
      <w:jc w:val="right"/>
      <w:rPr>
        <w:sz w:val="20"/>
        <w:szCs w:val="18"/>
      </w:rPr>
    </w:pPr>
    <w:r w:rsidRPr="00D7219A">
      <w:rPr>
        <w:sz w:val="20"/>
        <w:szCs w:val="18"/>
      </w:rPr>
      <w:t xml:space="preserve">Załącznik nr </w:t>
    </w:r>
    <w:r>
      <w:rPr>
        <w:sz w:val="20"/>
        <w:szCs w:val="18"/>
      </w:rPr>
      <w:t>4</w:t>
    </w:r>
    <w:r w:rsidRPr="00D7219A">
      <w:rPr>
        <w:sz w:val="20"/>
        <w:szCs w:val="18"/>
      </w:rPr>
      <w:t xml:space="preserve"> </w:t>
    </w:r>
    <w:r>
      <w:rPr>
        <w:sz w:val="20"/>
        <w:szCs w:val="18"/>
      </w:rPr>
      <w:t>Wzór umowy</w:t>
    </w:r>
    <w:r w:rsidRPr="00D7219A">
      <w:rPr>
        <w:sz w:val="20"/>
        <w:szCs w:val="18"/>
      </w:rPr>
      <w:t>.</w:t>
    </w:r>
  </w:p>
  <w:p w:rsidR="005029B3" w:rsidRDefault="00502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22"/>
    <w:multiLevelType w:val="multilevel"/>
    <w:tmpl w:val="A17A6B4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8FD48C2"/>
    <w:multiLevelType w:val="multilevel"/>
    <w:tmpl w:val="3250B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EA2A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AD1B1F"/>
    <w:multiLevelType w:val="multilevel"/>
    <w:tmpl w:val="4A201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102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BF41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7F3091"/>
    <w:multiLevelType w:val="multilevel"/>
    <w:tmpl w:val="627A4B90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 Narrow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4BC749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6B48EF"/>
    <w:multiLevelType w:val="multilevel"/>
    <w:tmpl w:val="20A47E6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6D6ACA"/>
    <w:multiLevelType w:val="hybridMultilevel"/>
    <w:tmpl w:val="16FE871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06C4B1C"/>
    <w:multiLevelType w:val="multilevel"/>
    <w:tmpl w:val="A17A6B4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9669D2"/>
    <w:multiLevelType w:val="multilevel"/>
    <w:tmpl w:val="90E63D0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85D"/>
    <w:rsid w:val="00001F85"/>
    <w:rsid w:val="000127A0"/>
    <w:rsid w:val="0001695C"/>
    <w:rsid w:val="00073F06"/>
    <w:rsid w:val="00074077"/>
    <w:rsid w:val="000A1BFB"/>
    <w:rsid w:val="000B5B34"/>
    <w:rsid w:val="000E5A0E"/>
    <w:rsid w:val="000F30CC"/>
    <w:rsid w:val="000F34D5"/>
    <w:rsid w:val="000F60D8"/>
    <w:rsid w:val="00104426"/>
    <w:rsid w:val="00104BFE"/>
    <w:rsid w:val="001178C2"/>
    <w:rsid w:val="00122B85"/>
    <w:rsid w:val="00125F14"/>
    <w:rsid w:val="00135E3A"/>
    <w:rsid w:val="00161C8E"/>
    <w:rsid w:val="001D4C61"/>
    <w:rsid w:val="001E23A0"/>
    <w:rsid w:val="001F56D7"/>
    <w:rsid w:val="001F7B5A"/>
    <w:rsid w:val="0020265F"/>
    <w:rsid w:val="00203486"/>
    <w:rsid w:val="0022559F"/>
    <w:rsid w:val="00280D52"/>
    <w:rsid w:val="002A1FC8"/>
    <w:rsid w:val="002A287A"/>
    <w:rsid w:val="002E0B2B"/>
    <w:rsid w:val="002F798A"/>
    <w:rsid w:val="003179DC"/>
    <w:rsid w:val="00323279"/>
    <w:rsid w:val="0036715C"/>
    <w:rsid w:val="0039638F"/>
    <w:rsid w:val="003D20D8"/>
    <w:rsid w:val="003D385D"/>
    <w:rsid w:val="003D3EBA"/>
    <w:rsid w:val="004031C2"/>
    <w:rsid w:val="0041017E"/>
    <w:rsid w:val="00450CCC"/>
    <w:rsid w:val="00472BCC"/>
    <w:rsid w:val="004906FF"/>
    <w:rsid w:val="00491067"/>
    <w:rsid w:val="004A2519"/>
    <w:rsid w:val="004D0BD1"/>
    <w:rsid w:val="004E2736"/>
    <w:rsid w:val="004E5397"/>
    <w:rsid w:val="004F2337"/>
    <w:rsid w:val="005029B3"/>
    <w:rsid w:val="00520882"/>
    <w:rsid w:val="005261AD"/>
    <w:rsid w:val="00534DA4"/>
    <w:rsid w:val="005668B1"/>
    <w:rsid w:val="00593716"/>
    <w:rsid w:val="005A3F49"/>
    <w:rsid w:val="005C2F82"/>
    <w:rsid w:val="005E6384"/>
    <w:rsid w:val="00601E13"/>
    <w:rsid w:val="0065187B"/>
    <w:rsid w:val="006872E1"/>
    <w:rsid w:val="006B06C3"/>
    <w:rsid w:val="006C1501"/>
    <w:rsid w:val="006D6125"/>
    <w:rsid w:val="006E54DA"/>
    <w:rsid w:val="006F1412"/>
    <w:rsid w:val="00732B40"/>
    <w:rsid w:val="00733B8F"/>
    <w:rsid w:val="00744AE0"/>
    <w:rsid w:val="007473A8"/>
    <w:rsid w:val="0076384B"/>
    <w:rsid w:val="00771894"/>
    <w:rsid w:val="00773009"/>
    <w:rsid w:val="00787C84"/>
    <w:rsid w:val="00793198"/>
    <w:rsid w:val="00796212"/>
    <w:rsid w:val="00797C10"/>
    <w:rsid w:val="007B6843"/>
    <w:rsid w:val="007C5C86"/>
    <w:rsid w:val="007D1141"/>
    <w:rsid w:val="00802F90"/>
    <w:rsid w:val="008146EB"/>
    <w:rsid w:val="00816B56"/>
    <w:rsid w:val="008477B3"/>
    <w:rsid w:val="008D2B8F"/>
    <w:rsid w:val="008F10A8"/>
    <w:rsid w:val="0091381C"/>
    <w:rsid w:val="009443A6"/>
    <w:rsid w:val="009451B2"/>
    <w:rsid w:val="00947057"/>
    <w:rsid w:val="00964616"/>
    <w:rsid w:val="009673EC"/>
    <w:rsid w:val="00977E45"/>
    <w:rsid w:val="009808B7"/>
    <w:rsid w:val="009816C0"/>
    <w:rsid w:val="009C6ABE"/>
    <w:rsid w:val="009C7FD1"/>
    <w:rsid w:val="009D0396"/>
    <w:rsid w:val="00A01B2F"/>
    <w:rsid w:val="00A202C4"/>
    <w:rsid w:val="00A34B34"/>
    <w:rsid w:val="00A4694B"/>
    <w:rsid w:val="00A60B47"/>
    <w:rsid w:val="00A87ECC"/>
    <w:rsid w:val="00B051D5"/>
    <w:rsid w:val="00B16A12"/>
    <w:rsid w:val="00B20925"/>
    <w:rsid w:val="00B302B7"/>
    <w:rsid w:val="00B762EA"/>
    <w:rsid w:val="00B8740C"/>
    <w:rsid w:val="00B9390E"/>
    <w:rsid w:val="00BB6694"/>
    <w:rsid w:val="00BC0A61"/>
    <w:rsid w:val="00BD2A1E"/>
    <w:rsid w:val="00BE0AA1"/>
    <w:rsid w:val="00C25FEE"/>
    <w:rsid w:val="00C336FF"/>
    <w:rsid w:val="00C36DFD"/>
    <w:rsid w:val="00C41EE2"/>
    <w:rsid w:val="00C44775"/>
    <w:rsid w:val="00C67DB2"/>
    <w:rsid w:val="00C7769F"/>
    <w:rsid w:val="00C825F2"/>
    <w:rsid w:val="00CA5050"/>
    <w:rsid w:val="00CB6BA8"/>
    <w:rsid w:val="00CD384A"/>
    <w:rsid w:val="00CF2576"/>
    <w:rsid w:val="00D13159"/>
    <w:rsid w:val="00D328A1"/>
    <w:rsid w:val="00D3535A"/>
    <w:rsid w:val="00D90D5B"/>
    <w:rsid w:val="00D96F3F"/>
    <w:rsid w:val="00DA06D4"/>
    <w:rsid w:val="00DC0C85"/>
    <w:rsid w:val="00DC17A5"/>
    <w:rsid w:val="00DC5642"/>
    <w:rsid w:val="00DC67D9"/>
    <w:rsid w:val="00E016D8"/>
    <w:rsid w:val="00E0366A"/>
    <w:rsid w:val="00E26BC6"/>
    <w:rsid w:val="00E30D8D"/>
    <w:rsid w:val="00E47BA2"/>
    <w:rsid w:val="00E51106"/>
    <w:rsid w:val="00E5181E"/>
    <w:rsid w:val="00E523DC"/>
    <w:rsid w:val="00E52FBE"/>
    <w:rsid w:val="00E60917"/>
    <w:rsid w:val="00E65B1B"/>
    <w:rsid w:val="00E87B9F"/>
    <w:rsid w:val="00EF769D"/>
    <w:rsid w:val="00F051F0"/>
    <w:rsid w:val="00F07162"/>
    <w:rsid w:val="00F30D39"/>
    <w:rsid w:val="00F45DE8"/>
    <w:rsid w:val="00F95D08"/>
    <w:rsid w:val="00F961BD"/>
    <w:rsid w:val="00FA51B8"/>
    <w:rsid w:val="00FB6B0B"/>
    <w:rsid w:val="00FC6D08"/>
    <w:rsid w:val="00FE1978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16F42"/>
  <w15:docId w15:val="{ACD2BBA6-D8E4-4A53-AA15-035D6C8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4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2FB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E52FBE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52FB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52FBE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E52FBE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E52FB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E52FBE"/>
    <w:pPr>
      <w:jc w:val="both"/>
    </w:pPr>
  </w:style>
  <w:style w:type="paragraph" w:styleId="Mapadokumentu">
    <w:name w:val="Document Map"/>
    <w:basedOn w:val="Normalny"/>
    <w:semiHidden/>
    <w:rsid w:val="00E52FBE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A50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5050"/>
    <w:rPr>
      <w:sz w:val="24"/>
      <w:szCs w:val="24"/>
    </w:rPr>
  </w:style>
  <w:style w:type="paragraph" w:styleId="Tytu">
    <w:name w:val="Title"/>
    <w:basedOn w:val="Normalny"/>
    <w:link w:val="TytuZnak"/>
    <w:qFormat/>
    <w:rsid w:val="001F7B5A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1F7B5A"/>
    <w:rPr>
      <w:rFonts w:ascii="Arial" w:hAnsi="Arial"/>
      <w:b/>
      <w:sz w:val="28"/>
    </w:rPr>
  </w:style>
  <w:style w:type="paragraph" w:customStyle="1" w:styleId="Default">
    <w:name w:val="Default"/>
    <w:rsid w:val="001F7B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C6A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C6AB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6872E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872E1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5029B3"/>
    <w:pPr>
      <w:ind w:left="708"/>
    </w:pPr>
  </w:style>
  <w:style w:type="paragraph" w:styleId="Bezodstpw">
    <w:name w:val="No Spacing"/>
    <w:uiPriority w:val="1"/>
    <w:qFormat/>
    <w:rsid w:val="003D3EBA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3D3EB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3EBA"/>
    <w:pPr>
      <w:widowControl w:val="0"/>
      <w:shd w:val="clear" w:color="auto" w:fill="FFFFFF"/>
      <w:spacing w:before="60" w:after="1260" w:line="206" w:lineRule="exact"/>
      <w:ind w:hanging="420"/>
      <w:jc w:val="center"/>
    </w:pPr>
    <w:rPr>
      <w:sz w:val="20"/>
      <w:szCs w:val="20"/>
    </w:rPr>
  </w:style>
  <w:style w:type="character" w:customStyle="1" w:styleId="TeksttreciPogrubienie">
    <w:name w:val="Tekst treści + Pogrubienie"/>
    <w:rsid w:val="003D3EB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styleId="Odwoanieprzypisudolnego">
    <w:name w:val="footnote reference"/>
    <w:unhideWhenUsed/>
    <w:rsid w:val="00E65B1B"/>
    <w:rPr>
      <w:vertAlign w:val="superscript"/>
    </w:rPr>
  </w:style>
  <w:style w:type="character" w:styleId="Hipercze">
    <w:name w:val="Hyperlink"/>
    <w:unhideWhenUsed/>
    <w:rsid w:val="00B05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ck@v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119</TotalTime>
  <Pages>5</Pages>
  <Words>2131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Maciek</dc:creator>
  <cp:lastModifiedBy>Huawei</cp:lastModifiedBy>
  <cp:revision>11</cp:revision>
  <cp:lastPrinted>2017-04-11T06:20:00Z</cp:lastPrinted>
  <dcterms:created xsi:type="dcterms:W3CDTF">2017-06-15T12:41:00Z</dcterms:created>
  <dcterms:modified xsi:type="dcterms:W3CDTF">2019-11-18T12:52:00Z</dcterms:modified>
</cp:coreProperties>
</file>